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C" w:rsidRPr="00C6244A" w:rsidRDefault="0080415C" w:rsidP="00C6244A">
      <w:pPr>
        <w:spacing w:after="0" w:line="336" w:lineRule="auto"/>
        <w:jc w:val="center"/>
        <w:rPr>
          <w:rFonts w:ascii="DevLys 010" w:hAnsi="DevLys 010"/>
          <w:b/>
          <w:sz w:val="28"/>
        </w:rPr>
      </w:pPr>
      <w:r w:rsidRPr="00C6244A">
        <w:rPr>
          <w:rFonts w:ascii="DevLys 010" w:hAnsi="DevLys 010"/>
          <w:b/>
          <w:sz w:val="28"/>
        </w:rPr>
        <w:t>e/;izns’k xzkeh.k lM+d fodkl izkf/kdj.k</w:t>
      </w:r>
    </w:p>
    <w:p w:rsidR="0080415C" w:rsidRPr="00C6244A" w:rsidRDefault="0080415C" w:rsidP="00C6244A">
      <w:pPr>
        <w:spacing w:after="0" w:line="336" w:lineRule="auto"/>
        <w:jc w:val="center"/>
        <w:rPr>
          <w:rFonts w:ascii="DevLys 010" w:hAnsi="DevLys 010"/>
          <w:b/>
          <w:sz w:val="28"/>
        </w:rPr>
      </w:pPr>
      <w:r w:rsidRPr="00C6244A">
        <w:rPr>
          <w:rFonts w:ascii="DevLys 010" w:hAnsi="DevLys 010"/>
          <w:b/>
          <w:sz w:val="28"/>
        </w:rPr>
        <w:t>¼ e-iz- 'kklu] iapk;r ,oa xzkeh.k fodkl foHkkx ds v/khu ½</w:t>
      </w:r>
    </w:p>
    <w:p w:rsidR="0080415C" w:rsidRPr="00C6244A" w:rsidRDefault="0080415C" w:rsidP="00C6244A">
      <w:pPr>
        <w:spacing w:after="0" w:line="336" w:lineRule="auto"/>
        <w:jc w:val="center"/>
        <w:rPr>
          <w:rFonts w:ascii="DevLys 010" w:hAnsi="DevLys 010"/>
          <w:b/>
          <w:sz w:val="28"/>
        </w:rPr>
      </w:pPr>
      <w:r w:rsidRPr="00C6244A">
        <w:rPr>
          <w:rFonts w:ascii="DevLys 010" w:hAnsi="DevLys 010"/>
          <w:b/>
          <w:sz w:val="28"/>
        </w:rPr>
        <w:t>[k.M&amp;</w:t>
      </w:r>
      <w:r w:rsidRPr="00C6244A">
        <w:rPr>
          <w:rFonts w:ascii="Times New Roman" w:hAnsi="Times New Roman" w:cs="Times New Roman"/>
          <w:b/>
          <w:sz w:val="24"/>
        </w:rPr>
        <w:t xml:space="preserve">II, </w:t>
      </w:r>
      <w:r w:rsidRPr="00C6244A">
        <w:rPr>
          <w:rFonts w:ascii="DevLys 010" w:hAnsi="DevLys 010"/>
          <w:b/>
          <w:sz w:val="28"/>
        </w:rPr>
        <w:t>iape ry] i;kZokl Hkou] Hkksiky</w:t>
      </w:r>
    </w:p>
    <w:p w:rsidR="0080415C" w:rsidRPr="00C62267" w:rsidRDefault="0080415C">
      <w:pPr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Øekad 12612@22@fo&amp;12@</w:t>
      </w:r>
      <w:r w:rsidRPr="00C62267">
        <w:rPr>
          <w:b/>
          <w:sz w:val="26"/>
          <w:szCs w:val="26"/>
        </w:rPr>
        <w:t>FA</w:t>
      </w:r>
      <w:r w:rsidRPr="00C62267">
        <w:rPr>
          <w:rFonts w:ascii="DevLys 010" w:hAnsi="DevLys 010"/>
          <w:b/>
          <w:sz w:val="26"/>
          <w:szCs w:val="26"/>
        </w:rPr>
        <w:t>@ljdqyj@2015</w:t>
      </w:r>
      <w:r w:rsidRPr="00C62267">
        <w:rPr>
          <w:rFonts w:ascii="DevLys 010" w:hAnsi="DevLys 010"/>
          <w:b/>
          <w:sz w:val="26"/>
          <w:szCs w:val="26"/>
        </w:rPr>
        <w:tab/>
        <w:t xml:space="preserve">  </w:t>
      </w:r>
      <w:r>
        <w:rPr>
          <w:rFonts w:ascii="DevLys 010" w:hAnsi="DevLys 010"/>
          <w:b/>
          <w:sz w:val="26"/>
          <w:szCs w:val="26"/>
        </w:rPr>
        <w:t xml:space="preserve">       </w:t>
      </w:r>
      <w:r w:rsidRPr="00C62267">
        <w:rPr>
          <w:rFonts w:ascii="DevLys 010" w:hAnsi="DevLys 010"/>
          <w:b/>
          <w:sz w:val="26"/>
          <w:szCs w:val="26"/>
        </w:rPr>
        <w:t xml:space="preserve">    Hkksiky] fnukad 01@07@2015</w:t>
      </w:r>
    </w:p>
    <w:p w:rsidR="0080415C" w:rsidRPr="00C62267" w:rsidRDefault="0080415C">
      <w:pPr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izfr]</w:t>
      </w:r>
    </w:p>
    <w:p w:rsidR="0080415C" w:rsidRPr="00C62267" w:rsidRDefault="0080415C" w:rsidP="00C6244A">
      <w:pPr>
        <w:spacing w:after="0" w:line="288" w:lineRule="auto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ab/>
        <w:t>egkizca/kd ¼leLr½</w:t>
      </w:r>
    </w:p>
    <w:p w:rsidR="0080415C" w:rsidRPr="00C62267" w:rsidRDefault="0080415C" w:rsidP="00C6244A">
      <w:pPr>
        <w:spacing w:after="0" w:line="288" w:lineRule="auto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ab/>
        <w:t>ifj;kstuk fØ;kUo;u bdkbZ --------------------------------</w:t>
      </w:r>
    </w:p>
    <w:p w:rsidR="0080415C" w:rsidRPr="00C62267" w:rsidRDefault="0080415C" w:rsidP="00C6244A">
      <w:pPr>
        <w:spacing w:after="0" w:line="288" w:lineRule="auto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ab/>
        <w:t>e-iz- xzkeh.k lMd fodkl izkf/kdj.k</w:t>
      </w:r>
    </w:p>
    <w:p w:rsidR="0080415C" w:rsidRPr="00C62267" w:rsidRDefault="0080415C" w:rsidP="00C6244A">
      <w:pPr>
        <w:spacing w:after="0" w:line="288" w:lineRule="auto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ab/>
        <w:t>ftyk -------------------------- ¼e-iz-½ A</w:t>
      </w:r>
    </w:p>
    <w:p w:rsidR="0080415C" w:rsidRPr="00C62267" w:rsidRDefault="0080415C">
      <w:pPr>
        <w:rPr>
          <w:rFonts w:ascii="DevLys 010" w:hAnsi="DevLys 010"/>
          <w:sz w:val="26"/>
          <w:szCs w:val="26"/>
        </w:rPr>
      </w:pPr>
    </w:p>
    <w:p w:rsidR="0080415C" w:rsidRPr="00C62267" w:rsidRDefault="0080415C" w:rsidP="00C6244A">
      <w:pPr>
        <w:ind w:left="810" w:hanging="810"/>
        <w:jc w:val="both"/>
        <w:rPr>
          <w:rFonts w:ascii="DevLys 010" w:hAnsi="DevLys 010"/>
          <w:sz w:val="26"/>
          <w:szCs w:val="26"/>
          <w:u w:val="single"/>
        </w:rPr>
      </w:pPr>
      <w:r w:rsidRPr="00C62267">
        <w:rPr>
          <w:rFonts w:ascii="DevLys 010" w:hAnsi="DevLys 010"/>
          <w:sz w:val="26"/>
          <w:szCs w:val="26"/>
        </w:rPr>
        <w:t xml:space="preserve">fo"k;%&amp; </w:t>
      </w:r>
      <w:r w:rsidRPr="00C62267">
        <w:rPr>
          <w:rFonts w:ascii="Times New Roman" w:hAnsi="Times New Roman" w:cs="Times New Roman"/>
          <w:sz w:val="24"/>
          <w:szCs w:val="26"/>
        </w:rPr>
        <w:t>Post 5 Year Repair Maintenance</w:t>
      </w:r>
      <w:r w:rsidRPr="00C62267">
        <w:rPr>
          <w:sz w:val="26"/>
          <w:szCs w:val="26"/>
          <w:u w:val="single"/>
        </w:rPr>
        <w:t xml:space="preserve"> </w:t>
      </w:r>
      <w:r w:rsidRPr="00C62267">
        <w:rPr>
          <w:rFonts w:ascii="DevLys 010" w:hAnsi="DevLys 010"/>
          <w:sz w:val="26"/>
          <w:szCs w:val="26"/>
          <w:u w:val="single"/>
        </w:rPr>
        <w:t xml:space="preserve">ds vuqca/k esa fofHkUu dk;ksZa gsrq dk;kZns’k tkjh djus ds laca/k esaA  </w:t>
      </w:r>
    </w:p>
    <w:p w:rsidR="0080415C" w:rsidRPr="00C62267" w:rsidRDefault="0080415C" w:rsidP="00116A01">
      <w:pPr>
        <w:jc w:val="center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>&amp;&amp;00&amp;&amp;</w:t>
      </w:r>
    </w:p>
    <w:p w:rsidR="0080415C" w:rsidRPr="00C62267" w:rsidRDefault="0080415C" w:rsidP="000636D1">
      <w:pPr>
        <w:spacing w:after="0" w:line="288" w:lineRule="auto"/>
        <w:jc w:val="both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ab/>
      </w:r>
      <w:r w:rsidRPr="00C62267">
        <w:rPr>
          <w:rFonts w:ascii="Times New Roman" w:hAnsi="Times New Roman" w:cs="Times New Roman"/>
          <w:sz w:val="24"/>
          <w:szCs w:val="26"/>
        </w:rPr>
        <w:t>Post 5 Year Repair Maintenance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ds dk;ksZa dh tks fufonk,a tkjh dh tkrh gS mlesa </w:t>
      </w:r>
      <w:r w:rsidRPr="00C62267">
        <w:rPr>
          <w:rFonts w:ascii="Times New Roman" w:hAnsi="Times New Roman" w:cs="Times New Roman"/>
          <w:sz w:val="24"/>
          <w:szCs w:val="26"/>
        </w:rPr>
        <w:t>Initial Rehabitation</w:t>
      </w:r>
      <w:r w:rsidRPr="00C62267">
        <w:rPr>
          <w:rFonts w:ascii="Times New Roman" w:hAnsi="Times New Roman" w:cs="Times New Roman"/>
          <w:sz w:val="26"/>
          <w:szCs w:val="26"/>
        </w:rPr>
        <w:t xml:space="preserve"> </w:t>
      </w:r>
      <w:r w:rsidRPr="00C62267">
        <w:rPr>
          <w:rFonts w:ascii="Times New Roman" w:hAnsi="Times New Roman" w:cs="Times New Roman"/>
          <w:sz w:val="24"/>
          <w:szCs w:val="26"/>
        </w:rPr>
        <w:t>(part-I)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dk dk;Z djus gsrq ,d le;lhek fu/kkZfjr jgrh gS bl le;lhek ds ckn fd, x, dk;Z ij ewY;o`f) lek;kstu dh ik=rk ugha gksrh rFkk vuqPNsn&amp;44 ds varxZr </w:t>
      </w:r>
      <w:r w:rsidRPr="00C62267">
        <w:rPr>
          <w:rFonts w:ascii="Times New Roman" w:hAnsi="Times New Roman" w:cs="Times New Roman"/>
          <w:sz w:val="24"/>
          <w:szCs w:val="26"/>
        </w:rPr>
        <w:t>Liquidated damages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vf/kjksfir djus dk izko/kku gS blh izdkj ch-Vh- fjU;wvy </w:t>
      </w:r>
      <w:r w:rsidRPr="00C62267">
        <w:rPr>
          <w:rFonts w:ascii="Times New Roman" w:hAnsi="Times New Roman" w:cs="Times New Roman"/>
          <w:sz w:val="26"/>
          <w:szCs w:val="26"/>
        </w:rPr>
        <w:t>(Part-III)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rFkk bejtsUlh </w:t>
      </w:r>
      <w:r w:rsidRPr="00C62267">
        <w:rPr>
          <w:rFonts w:ascii="Times New Roman" w:hAnsi="Times New Roman" w:cs="Times New Roman"/>
          <w:sz w:val="24"/>
          <w:szCs w:val="26"/>
        </w:rPr>
        <w:t>(Part-IV)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dk;ksZa gsrq Hkh egkizca/kd }kjk tc Bsdsnkj dks funsZf’kr fd;k tk,xk rks vkns’k esa dk;Z iw.kZ djus gsrq le;lhek fu/kkZfjr djus dk izko/kku gS </w:t>
      </w:r>
      <w:r w:rsidRPr="00C62267">
        <w:rPr>
          <w:rFonts w:ascii="Times New Roman" w:hAnsi="Times New Roman" w:cs="Times New Roman"/>
          <w:sz w:val="24"/>
          <w:szCs w:val="26"/>
        </w:rPr>
        <w:t>(clause 1.2 &amp; 1.3 of ITB &amp; NIT)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bu dk;ksZa ds fy, Hkh le;lhek ds ckn ewY;o`f) lek;kstu dh ik=rk ugha jgrh rFkk vuqPNsn&amp;44 ds varxZr </w:t>
      </w:r>
      <w:r w:rsidRPr="00C62267">
        <w:rPr>
          <w:rFonts w:ascii="Times New Roman" w:hAnsi="Times New Roman" w:cs="Times New Roman"/>
          <w:sz w:val="26"/>
          <w:szCs w:val="26"/>
        </w:rPr>
        <w:t>Liquidated damages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vf/kjksfir fd, tkus dk izko/kku gSA </w:t>
      </w:r>
    </w:p>
    <w:p w:rsidR="0080415C" w:rsidRPr="00572317" w:rsidRDefault="0080415C" w:rsidP="000636D1">
      <w:pPr>
        <w:spacing w:after="0" w:line="288" w:lineRule="auto"/>
        <w:jc w:val="both"/>
        <w:rPr>
          <w:rFonts w:ascii="DevLys 010" w:hAnsi="DevLys 010"/>
          <w:sz w:val="14"/>
          <w:szCs w:val="26"/>
        </w:rPr>
      </w:pPr>
      <w:r w:rsidRPr="00C62267">
        <w:rPr>
          <w:rFonts w:ascii="DevLys 010" w:hAnsi="DevLys 010"/>
          <w:sz w:val="26"/>
          <w:szCs w:val="26"/>
        </w:rPr>
        <w:tab/>
      </w:r>
    </w:p>
    <w:p w:rsidR="0080415C" w:rsidRPr="00C62267" w:rsidRDefault="0080415C" w:rsidP="000636D1">
      <w:pPr>
        <w:spacing w:after="0" w:line="288" w:lineRule="auto"/>
        <w:ind w:firstLine="720"/>
        <w:jc w:val="both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 xml:space="preserve">;g ns[kk x;k gS fd egkizca/kd Bsdsnkj dks </w:t>
      </w:r>
      <w:r w:rsidRPr="00C62267">
        <w:rPr>
          <w:rFonts w:ascii="Times New Roman" w:hAnsi="Times New Roman" w:cs="Times New Roman"/>
          <w:sz w:val="24"/>
          <w:szCs w:val="26"/>
        </w:rPr>
        <w:t>Part-III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,oa </w:t>
      </w:r>
      <w:r w:rsidRPr="00C62267">
        <w:rPr>
          <w:rFonts w:ascii="Times New Roman" w:hAnsi="Times New Roman" w:cs="Times New Roman"/>
          <w:sz w:val="24"/>
          <w:szCs w:val="26"/>
        </w:rPr>
        <w:t>Part-III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,oa </w:t>
      </w:r>
      <w:r w:rsidRPr="00C62267">
        <w:rPr>
          <w:rFonts w:ascii="Times New Roman" w:hAnsi="Times New Roman" w:cs="Times New Roman"/>
          <w:sz w:val="24"/>
          <w:szCs w:val="26"/>
        </w:rPr>
        <w:t>Part-IV</w:t>
      </w:r>
      <w:r w:rsidRPr="00C62267">
        <w:rPr>
          <w:sz w:val="26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esa lfEefyr dk;ksZa ds fy, le;lhek fu/kkZfjr djrs gq, dk;kZns’k tkjh ugha djrs] ifj.kke Lo:Ik foyac dh x.kuk ugha dh tk ldrh rFkk Bsdsnkj dks foyac ls dk;Z djus ij Hkh ewY;o`f) lek;kstu dk ykHk feyrk jgrk gSA egkizca/kd u rks le;o`f) gsrq eq[;ky; izLrko Hkstrs gS u muij </w:t>
      </w:r>
      <w:r w:rsidRPr="00C62267">
        <w:rPr>
          <w:rFonts w:ascii="Times New Roman" w:hAnsi="Times New Roman" w:cs="Times New Roman"/>
          <w:sz w:val="24"/>
          <w:szCs w:val="26"/>
        </w:rPr>
        <w:t>Liquidated damages</w:t>
      </w:r>
      <w:r w:rsidRPr="00C62267">
        <w:rPr>
          <w:sz w:val="24"/>
          <w:szCs w:val="26"/>
        </w:rPr>
        <w:t xml:space="preserve"> </w:t>
      </w:r>
      <w:r w:rsidRPr="00C62267">
        <w:rPr>
          <w:rFonts w:ascii="DevLys 010" w:hAnsi="DevLys 010"/>
          <w:sz w:val="26"/>
          <w:szCs w:val="26"/>
        </w:rPr>
        <w:t xml:space="preserve">vf/kjksfir gksrk gSA ;g vuqca/k dh 'krksZa dk mYya?ku gSA vr% Hkfo"; eas tc ch-Vh- fjU;qvy ;k bejtsUlh dk;Z djus gsrq Bsdsnkj dks funsZf’kr fd;k tk; rc fyf[kr esa le;lhek fu/kkZfjr djrs gq, dk;ksZans’k fn;k tk; rFkk foyac gksus ij vuqca/k ds izko/kkuksa ds vuqlkj gh dk;Zokgh dh tk;A </w:t>
      </w:r>
    </w:p>
    <w:p w:rsidR="0080415C" w:rsidRPr="00C62267" w:rsidRDefault="0080415C" w:rsidP="00FB388A">
      <w:pPr>
        <w:jc w:val="both"/>
        <w:rPr>
          <w:rFonts w:ascii="DevLys 010" w:hAnsi="DevLys 010"/>
          <w:sz w:val="26"/>
          <w:szCs w:val="26"/>
        </w:rPr>
      </w:pPr>
    </w:p>
    <w:p w:rsidR="0080415C" w:rsidRPr="00C62267" w:rsidRDefault="0080415C" w:rsidP="000636D1">
      <w:pPr>
        <w:spacing w:after="0" w:line="240" w:lineRule="auto"/>
        <w:ind w:left="4320"/>
        <w:jc w:val="center"/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¼vydk mik/;k;½</w:t>
      </w:r>
    </w:p>
    <w:p w:rsidR="0080415C" w:rsidRPr="00C62267" w:rsidRDefault="0080415C" w:rsidP="000636D1">
      <w:pPr>
        <w:spacing w:after="0" w:line="240" w:lineRule="auto"/>
        <w:ind w:left="4320"/>
        <w:jc w:val="center"/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eq[; dk;Zikyu vf/kdkjh</w:t>
      </w:r>
    </w:p>
    <w:p w:rsidR="0080415C" w:rsidRPr="00C62267" w:rsidRDefault="0080415C" w:rsidP="000636D1">
      <w:pPr>
        <w:spacing w:after="0" w:line="240" w:lineRule="auto"/>
        <w:ind w:left="4320"/>
        <w:jc w:val="center"/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e-iz- xzkeh.k lM+d fodkl izkf/kdj.k Hkksiky</w:t>
      </w:r>
    </w:p>
    <w:p w:rsidR="0080415C" w:rsidRPr="00C62267" w:rsidRDefault="0080415C" w:rsidP="00FB388A">
      <w:pPr>
        <w:jc w:val="both"/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i`-Øekad 12613@22@fo&amp;12@</w:t>
      </w:r>
      <w:r w:rsidRPr="00C62267">
        <w:rPr>
          <w:b/>
          <w:sz w:val="26"/>
          <w:szCs w:val="26"/>
        </w:rPr>
        <w:t>FA</w:t>
      </w:r>
      <w:r w:rsidRPr="00C62267">
        <w:rPr>
          <w:rFonts w:ascii="DevLys 010" w:hAnsi="DevLys 010"/>
          <w:b/>
          <w:sz w:val="26"/>
          <w:szCs w:val="26"/>
        </w:rPr>
        <w:t>@ljdqyj@2015</w:t>
      </w:r>
      <w:r w:rsidRPr="00C62267">
        <w:rPr>
          <w:rFonts w:ascii="DevLys 010" w:hAnsi="DevLys 010"/>
          <w:b/>
          <w:sz w:val="26"/>
          <w:szCs w:val="26"/>
        </w:rPr>
        <w:tab/>
      </w:r>
      <w:r w:rsidRPr="00C62267">
        <w:rPr>
          <w:rFonts w:ascii="DevLys 010" w:hAnsi="DevLys 010"/>
          <w:b/>
          <w:sz w:val="26"/>
          <w:szCs w:val="26"/>
        </w:rPr>
        <w:tab/>
        <w:t>Hkksiky]fnukad 01@7@2015</w:t>
      </w:r>
    </w:p>
    <w:p w:rsidR="0080415C" w:rsidRPr="00C62267" w:rsidRDefault="0080415C" w:rsidP="00FB388A">
      <w:pPr>
        <w:jc w:val="both"/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izfrfyfi%&amp;</w:t>
      </w:r>
    </w:p>
    <w:p w:rsidR="0080415C" w:rsidRPr="00C62267" w:rsidRDefault="0080415C" w:rsidP="00FB388A">
      <w:pPr>
        <w:jc w:val="both"/>
        <w:rPr>
          <w:rFonts w:ascii="DevLys 010" w:hAnsi="DevLys 010"/>
          <w:sz w:val="26"/>
          <w:szCs w:val="26"/>
        </w:rPr>
      </w:pPr>
      <w:r w:rsidRPr="00C62267">
        <w:rPr>
          <w:rFonts w:ascii="DevLys 010" w:hAnsi="DevLys 010"/>
          <w:sz w:val="26"/>
          <w:szCs w:val="26"/>
        </w:rPr>
        <w:tab/>
        <w:t xml:space="preserve">leLr eq[; egkizca/kd e/;izns’k xzkeh.k lM+d fodkl izkf/kdj.k dh vksj lwpukFkZA </w:t>
      </w:r>
    </w:p>
    <w:p w:rsidR="0080415C" w:rsidRPr="00C62267" w:rsidRDefault="0080415C" w:rsidP="000636D1">
      <w:pPr>
        <w:spacing w:after="0" w:line="240" w:lineRule="auto"/>
        <w:ind w:left="4320"/>
        <w:jc w:val="center"/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>eq[; dk;Zikyu vf/kdkjh</w:t>
      </w:r>
    </w:p>
    <w:p w:rsidR="0080415C" w:rsidRPr="00C62267" w:rsidRDefault="0080415C" w:rsidP="000636D1">
      <w:pPr>
        <w:spacing w:after="0" w:line="240" w:lineRule="auto"/>
        <w:ind w:left="4320"/>
        <w:jc w:val="center"/>
        <w:rPr>
          <w:rFonts w:ascii="DevLys 010" w:hAnsi="DevLys 010"/>
          <w:b/>
          <w:sz w:val="26"/>
          <w:szCs w:val="26"/>
        </w:rPr>
      </w:pPr>
      <w:r w:rsidRPr="00C62267">
        <w:rPr>
          <w:rFonts w:ascii="DevLys 010" w:hAnsi="DevLys 010"/>
          <w:b/>
          <w:sz w:val="26"/>
          <w:szCs w:val="26"/>
        </w:rPr>
        <w:t xml:space="preserve">e-iz- xzkeh.k lM+d fodkl izkf/kdj.k Hkksiky </w:t>
      </w:r>
    </w:p>
    <w:sectPr w:rsidR="0080415C" w:rsidRPr="00C62267" w:rsidSect="00C62267">
      <w:pgSz w:w="12240" w:h="15840"/>
      <w:pgMar w:top="288" w:right="1886" w:bottom="864" w:left="18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01"/>
    <w:rsid w:val="000636D1"/>
    <w:rsid w:val="00116A01"/>
    <w:rsid w:val="001E48CF"/>
    <w:rsid w:val="003D4B28"/>
    <w:rsid w:val="00463978"/>
    <w:rsid w:val="004979A3"/>
    <w:rsid w:val="00533BF0"/>
    <w:rsid w:val="00572317"/>
    <w:rsid w:val="007C39C6"/>
    <w:rsid w:val="0080415C"/>
    <w:rsid w:val="00B03481"/>
    <w:rsid w:val="00C62267"/>
    <w:rsid w:val="00C6244A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F0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321</Words>
  <Characters>1833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Akash Dubey</cp:lastModifiedBy>
  <cp:revision>15</cp:revision>
  <dcterms:created xsi:type="dcterms:W3CDTF">2015-07-02T09:24:00Z</dcterms:created>
  <dcterms:modified xsi:type="dcterms:W3CDTF">2015-07-02T11:32:00Z</dcterms:modified>
</cp:coreProperties>
</file>