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18" w:rsidRPr="00214D3A" w:rsidRDefault="00135A18" w:rsidP="00C032DA">
      <w:pPr>
        <w:spacing w:after="0" w:line="240" w:lineRule="auto"/>
        <w:jc w:val="center"/>
        <w:rPr>
          <w:rFonts w:ascii="Kruti Dev 010" w:eastAsia="SimSun" w:hAnsi="Kruti Dev 010" w:cs="Times New Roman"/>
          <w:b/>
          <w:shadow/>
          <w:sz w:val="40"/>
          <w:szCs w:val="24"/>
          <w:u w:val="single"/>
        </w:rPr>
      </w:pPr>
      <w:r w:rsidRPr="00214D3A">
        <w:rPr>
          <w:rFonts w:ascii="Kruti Dev 010" w:eastAsia="SimSun" w:hAnsi="Kruti Dev 010" w:cs="Times New Roman"/>
          <w:b/>
          <w:shadow/>
          <w:sz w:val="40"/>
          <w:szCs w:val="24"/>
          <w:u w:val="single"/>
        </w:rPr>
        <w:t>e/;izns'k xzkeh.k lM+d fodkl izkf/kdj.k</w:t>
      </w:r>
    </w:p>
    <w:p w:rsidR="00135A18" w:rsidRPr="00214D3A" w:rsidRDefault="00135A18" w:rsidP="00C032DA">
      <w:pPr>
        <w:spacing w:after="0" w:line="240" w:lineRule="auto"/>
        <w:jc w:val="center"/>
        <w:rPr>
          <w:rFonts w:ascii="Kruti Dev 010" w:eastAsia="SimSun" w:hAnsi="Kruti Dev 010" w:cs="Times New Roman"/>
          <w:b/>
          <w:shadow/>
          <w:sz w:val="24"/>
          <w:szCs w:val="24"/>
        </w:rPr>
      </w:pPr>
      <w:r w:rsidRPr="00214D3A">
        <w:rPr>
          <w:rFonts w:ascii="Kruti Dev 010" w:eastAsia="SimSun" w:hAnsi="Kruti Dev 010" w:cs="Times New Roman"/>
          <w:b/>
          <w:shadow/>
          <w:sz w:val="24"/>
          <w:szCs w:val="24"/>
        </w:rPr>
        <w:t>¼e-iz-'kklu] iapk;r ,oa xzkeh.k fodkl foHkkx ds v/khu½</w:t>
      </w:r>
    </w:p>
    <w:p w:rsidR="00135A18" w:rsidRPr="00214D3A" w:rsidRDefault="00135A18" w:rsidP="00C032DA">
      <w:pPr>
        <w:spacing w:after="0" w:line="240" w:lineRule="auto"/>
        <w:jc w:val="center"/>
        <w:rPr>
          <w:rFonts w:ascii="Kruti Dev 010" w:eastAsia="SimSun" w:hAnsi="Kruti Dev 010" w:cs="Times New Roman"/>
          <w:b/>
          <w:shadow/>
          <w:sz w:val="28"/>
          <w:szCs w:val="28"/>
        </w:rPr>
      </w:pPr>
      <w:r w:rsidRPr="00214D3A">
        <w:rPr>
          <w:rFonts w:ascii="Kruti Dev 010" w:eastAsia="SimSun" w:hAnsi="Kruti Dev 010" w:cs="Times New Roman"/>
          <w:b/>
          <w:shadow/>
          <w:sz w:val="28"/>
          <w:szCs w:val="28"/>
        </w:rPr>
        <w:t>[k.M&amp;2] iape ry] i;kZokl Hkou] vjsjk fgYl Hkksiky</w:t>
      </w:r>
    </w:p>
    <w:p w:rsidR="00135A18" w:rsidRPr="000B3074" w:rsidRDefault="00135A18" w:rsidP="00C032DA">
      <w:pPr>
        <w:pStyle w:val="PlainText"/>
        <w:rPr>
          <w:rFonts w:ascii="Kruti Dev 010" w:hAnsi="Kruti Dev 010"/>
          <w:sz w:val="18"/>
          <w:szCs w:val="28"/>
        </w:rPr>
      </w:pPr>
    </w:p>
    <w:p w:rsidR="00135A18" w:rsidRPr="000D64C1" w:rsidRDefault="00135A18" w:rsidP="00C032DA">
      <w:pPr>
        <w:pStyle w:val="PlainTex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Ø- 17406</w:t>
      </w:r>
      <w:r w:rsidRPr="000D64C1">
        <w:rPr>
          <w:rFonts w:ascii="Kruti Dev 010" w:hAnsi="Kruti Dev 010"/>
          <w:sz w:val="28"/>
          <w:szCs w:val="28"/>
        </w:rPr>
        <w:t>@22@fo&amp;12@xzklizk@</w:t>
      </w:r>
      <w:r w:rsidRPr="00981B03">
        <w:rPr>
          <w:rFonts w:ascii="Times New Roman" w:hAnsi="Times New Roman"/>
          <w:szCs w:val="28"/>
        </w:rPr>
        <w:t>GMT-5</w:t>
      </w:r>
      <w:r>
        <w:rPr>
          <w:rFonts w:ascii="Kruti Dev 010" w:hAnsi="Kruti Dev 010"/>
          <w:sz w:val="28"/>
          <w:szCs w:val="28"/>
        </w:rPr>
        <w:t>@2014                 Hkksiky] fnukad  01@09@2014</w:t>
      </w:r>
    </w:p>
    <w:p w:rsidR="00135A18" w:rsidRPr="00214D3A" w:rsidRDefault="00135A18" w:rsidP="00C032DA">
      <w:pPr>
        <w:pStyle w:val="PlainText"/>
        <w:rPr>
          <w:rFonts w:ascii="Kruti Dev 010" w:hAnsi="Kruti Dev 010"/>
          <w:sz w:val="16"/>
          <w:szCs w:val="28"/>
        </w:rPr>
      </w:pPr>
    </w:p>
    <w:p w:rsidR="00135A18" w:rsidRDefault="00135A18" w:rsidP="00C032DA">
      <w:pPr>
        <w:pStyle w:val="PlainText"/>
        <w:spacing w:line="360" w:lineRule="auto"/>
        <w:rPr>
          <w:rFonts w:ascii="Kruti Dev 010" w:hAnsi="Kruti Dev 010"/>
          <w:sz w:val="28"/>
          <w:szCs w:val="28"/>
        </w:rPr>
      </w:pPr>
      <w:r w:rsidRPr="000D64C1">
        <w:rPr>
          <w:rFonts w:ascii="Kruti Dev 010" w:hAnsi="Kruti Dev 010"/>
          <w:sz w:val="28"/>
          <w:szCs w:val="28"/>
        </w:rPr>
        <w:t>izfr]</w:t>
      </w:r>
    </w:p>
    <w:p w:rsidR="00135A18" w:rsidRDefault="00135A18" w:rsidP="00C032DA">
      <w:pPr>
        <w:pStyle w:val="PlainTex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egkizca/kd] ¼leLr½</w:t>
      </w:r>
    </w:p>
    <w:p w:rsidR="00135A18" w:rsidRDefault="00135A18" w:rsidP="00C032DA">
      <w:pPr>
        <w:pStyle w:val="PlainTex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e-iz- xzkeh.k lM+d fodkl izkf/kdj.k]</w:t>
      </w:r>
    </w:p>
    <w:p w:rsidR="00135A18" w:rsidRDefault="00135A18" w:rsidP="00C032DA">
      <w:pPr>
        <w:pStyle w:val="PlainTex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ifj;kstuk fØ;kUo;u bdkbZ </w:t>
      </w:r>
    </w:p>
    <w:p w:rsidR="00135A18" w:rsidRDefault="00135A18" w:rsidP="00C032DA">
      <w:pPr>
        <w:pStyle w:val="PlainTex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¼e-iz-½</w:t>
      </w:r>
    </w:p>
    <w:p w:rsidR="00135A18" w:rsidRPr="00D23234" w:rsidRDefault="00135A18" w:rsidP="00C032DA">
      <w:pPr>
        <w:pStyle w:val="PlainText"/>
        <w:spacing w:line="360" w:lineRule="auto"/>
        <w:rPr>
          <w:rFonts w:ascii="Kruti Dev 010" w:hAnsi="Kruti Dev 010"/>
          <w:sz w:val="26"/>
          <w:szCs w:val="22"/>
          <w:lang w:val="es-ES"/>
        </w:rPr>
      </w:pPr>
      <w:r w:rsidRPr="0088201D">
        <w:rPr>
          <w:rFonts w:ascii="Kruti Dev 010" w:hAnsi="Kruti Dev 010"/>
          <w:sz w:val="28"/>
          <w:szCs w:val="28"/>
          <w:lang w:val="es-ES"/>
        </w:rPr>
        <w:t xml:space="preserve">     </w:t>
      </w:r>
    </w:p>
    <w:p w:rsidR="00135A18" w:rsidRPr="00270D20" w:rsidRDefault="00135A18" w:rsidP="00C032DA">
      <w:pPr>
        <w:pStyle w:val="PlainText"/>
        <w:spacing w:line="360" w:lineRule="auto"/>
        <w:rPr>
          <w:rFonts w:ascii="DevLys 010" w:hAnsi="DevLys 010" w:cs="Arial"/>
          <w:sz w:val="28"/>
          <w:szCs w:val="30"/>
        </w:rPr>
      </w:pPr>
      <w:r w:rsidRPr="00270D20">
        <w:rPr>
          <w:rFonts w:ascii="Kruti Dev 010" w:hAnsi="Kruti Dev 010"/>
          <w:b/>
          <w:bCs/>
          <w:sz w:val="24"/>
          <w:szCs w:val="28"/>
          <w:lang w:val="es-ES"/>
        </w:rPr>
        <w:t xml:space="preserve">fo"k; </w:t>
      </w:r>
      <w:r w:rsidRPr="00270D20">
        <w:rPr>
          <w:rFonts w:ascii="Kruti Dev 010" w:hAnsi="Kruti Dev 010"/>
          <w:sz w:val="24"/>
          <w:szCs w:val="28"/>
          <w:lang w:val="es-ES"/>
        </w:rPr>
        <w:t xml:space="preserve">%&amp; </w:t>
      </w:r>
      <w:r>
        <w:rPr>
          <w:rFonts w:ascii="DevLys 010" w:hAnsi="DevLys 010" w:cs="Arial"/>
          <w:sz w:val="28"/>
          <w:szCs w:val="30"/>
        </w:rPr>
        <w:t xml:space="preserve">Hkkjh okguksa ls izHkkfor ekxksZ ds ØLV mUu;u ds laca/k esaA </w:t>
      </w:r>
    </w:p>
    <w:p w:rsidR="00135A18" w:rsidRPr="00270D20" w:rsidRDefault="00135A18" w:rsidP="00C032DA">
      <w:pPr>
        <w:pStyle w:val="PlainText"/>
        <w:spacing w:line="360" w:lineRule="auto"/>
        <w:jc w:val="center"/>
        <w:rPr>
          <w:rFonts w:ascii="Kruti Dev 010" w:hAnsi="Kruti Dev 010"/>
          <w:sz w:val="24"/>
          <w:szCs w:val="28"/>
          <w:lang w:val="es-ES"/>
        </w:rPr>
      </w:pPr>
      <w:r w:rsidRPr="00270D20">
        <w:rPr>
          <w:rFonts w:ascii="Kruti Dev 010" w:hAnsi="Kruti Dev 010"/>
          <w:sz w:val="24"/>
          <w:szCs w:val="28"/>
          <w:lang w:val="es-ES"/>
        </w:rPr>
        <w:t>&amp;0&amp;</w:t>
      </w:r>
    </w:p>
    <w:p w:rsidR="00135A18" w:rsidRDefault="00135A18" w:rsidP="00C032DA">
      <w:pPr>
        <w:pStyle w:val="PlainText"/>
        <w:tabs>
          <w:tab w:val="left" w:pos="770"/>
        </w:tabs>
        <w:spacing w:line="312" w:lineRule="auto"/>
        <w:jc w:val="both"/>
        <w:rPr>
          <w:rFonts w:ascii="DevLys 010" w:hAnsi="DevLys 010" w:cs="Arial"/>
          <w:sz w:val="28"/>
          <w:szCs w:val="30"/>
        </w:rPr>
      </w:pPr>
      <w:r w:rsidRPr="00270D20">
        <w:rPr>
          <w:rFonts w:ascii="Kruti Dev 010" w:hAnsi="Kruti Dev 010"/>
          <w:sz w:val="24"/>
          <w:szCs w:val="28"/>
          <w:lang w:val="es-ES"/>
        </w:rPr>
        <w:tab/>
      </w:r>
      <w:r>
        <w:rPr>
          <w:rFonts w:ascii="DevLys 010" w:hAnsi="DevLys 010" w:cs="Arial"/>
          <w:sz w:val="28"/>
          <w:szCs w:val="30"/>
        </w:rPr>
        <w:t xml:space="preserve">izkf/kdj.k }kjk Hkkjh okguksa ls izHkkfor ekxksZ ds dzLV mUu;u ds fy, Lohd`fr tkjh dh tk jgh gSA </w:t>
      </w:r>
      <w:r>
        <w:rPr>
          <w:rFonts w:ascii="Times New Roman" w:hAnsi="Times New Roman"/>
          <w:szCs w:val="28"/>
        </w:rPr>
        <w:t xml:space="preserve">IRC-37-2012 </w:t>
      </w:r>
      <w:r>
        <w:rPr>
          <w:rFonts w:ascii="DevLys 010" w:hAnsi="DevLys 010" w:cs="Arial"/>
          <w:sz w:val="28"/>
          <w:szCs w:val="30"/>
        </w:rPr>
        <w:t xml:space="preserve"> ykxw gksus ds ckn ls vf/kdrj ekxksZ Eksa </w:t>
      </w:r>
      <w:r>
        <w:rPr>
          <w:rFonts w:ascii="Times New Roman" w:hAnsi="Times New Roman"/>
          <w:szCs w:val="28"/>
        </w:rPr>
        <w:t xml:space="preserve">Dense Bituminous Macadam (DBM), Semi Dense Bituminous Concrete (SDBC) </w:t>
      </w:r>
      <w:r>
        <w:rPr>
          <w:rFonts w:ascii="DevLys 010" w:hAnsi="DevLys 010" w:cs="Arial"/>
          <w:sz w:val="28"/>
          <w:szCs w:val="30"/>
        </w:rPr>
        <w:t>rFkk</w:t>
      </w:r>
      <w:r>
        <w:rPr>
          <w:rFonts w:ascii="Times New Roman" w:hAnsi="Times New Roman"/>
          <w:szCs w:val="28"/>
        </w:rPr>
        <w:t xml:space="preserve"> Bituminous Concrete (BC) </w:t>
      </w:r>
      <w:r>
        <w:rPr>
          <w:rFonts w:ascii="DevLys 010" w:hAnsi="DevLys 010" w:cs="Arial"/>
          <w:sz w:val="28"/>
          <w:szCs w:val="30"/>
        </w:rPr>
        <w:t xml:space="preserve">dk izko/kku fd;k tk jgk gSA bu vk;Veksa ds fdz;kUo;u ds le; xq.koRrk fu;a=.k ij fo'ks"k /;ku nsuk vko';d gSA izko/kkuksa ds vuqlkj </w:t>
      </w:r>
      <w:r>
        <w:rPr>
          <w:rFonts w:ascii="Times New Roman" w:hAnsi="Times New Roman"/>
          <w:szCs w:val="28"/>
        </w:rPr>
        <w:t xml:space="preserve">DBM,SDBC </w:t>
      </w:r>
      <w:r>
        <w:rPr>
          <w:rFonts w:ascii="DevLys 010" w:hAnsi="DevLys 010" w:cs="Arial"/>
          <w:sz w:val="28"/>
          <w:szCs w:val="30"/>
        </w:rPr>
        <w:t xml:space="preserve"> ,oa </w:t>
      </w:r>
      <w:r>
        <w:rPr>
          <w:rFonts w:ascii="Times New Roman" w:hAnsi="Times New Roman"/>
          <w:szCs w:val="28"/>
        </w:rPr>
        <w:t>BC</w:t>
      </w:r>
      <w:r w:rsidRPr="00885A4C">
        <w:rPr>
          <w:rFonts w:ascii="DevLys 010" w:hAnsi="DevLys 010" w:cs="Arial"/>
          <w:sz w:val="28"/>
          <w:szCs w:val="30"/>
        </w:rPr>
        <w:t xml:space="preserve"> </w:t>
      </w:r>
      <w:r>
        <w:rPr>
          <w:rFonts w:ascii="DevLys 010" w:hAnsi="DevLys 010" w:cs="Arial"/>
          <w:sz w:val="28"/>
          <w:szCs w:val="30"/>
        </w:rPr>
        <w:t>esa</w:t>
      </w:r>
      <w:r w:rsidRPr="00885A4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Aggregate/Filler </w:t>
      </w:r>
      <w:r>
        <w:rPr>
          <w:rFonts w:ascii="DevLys 010" w:hAnsi="DevLys 010" w:cs="Arial"/>
          <w:sz w:val="28"/>
          <w:szCs w:val="30"/>
        </w:rPr>
        <w:t xml:space="preserve"> dh xq.koRrk ,oa xzsfMax ds vuqlkj fcVqfeu ek=k dk fu/kkZj.k ek'kZy LVsfcfyVh VsLV ds vk/kkj ij fd;k tkrk gSA bl laca/k esa </w:t>
      </w:r>
      <w:r>
        <w:rPr>
          <w:rFonts w:ascii="Times New Roman" w:hAnsi="Times New Roman"/>
          <w:szCs w:val="28"/>
        </w:rPr>
        <w:t xml:space="preserve">MORTH </w:t>
      </w:r>
      <w:r>
        <w:rPr>
          <w:rFonts w:ascii="DevLys 010" w:hAnsi="DevLys 010" w:cs="Arial"/>
          <w:sz w:val="28"/>
          <w:szCs w:val="30"/>
        </w:rPr>
        <w:t xml:space="preserve">esa dafMdk 507]508]509 ds varxZr fooj.k fn;k x;k gSA ftu bdkbZ;ksa esa dzLV mUu;u mijksDr vk;Veksa ds lkFk fd;k tk jgk gS] fu/kkZfjr izko/kkuksa ds vuqlkj </w:t>
      </w:r>
      <w:r>
        <w:rPr>
          <w:rFonts w:ascii="Times New Roman" w:hAnsi="Times New Roman"/>
          <w:szCs w:val="28"/>
        </w:rPr>
        <w:t>STA</w:t>
      </w:r>
      <w:r>
        <w:rPr>
          <w:rFonts w:ascii="DevLys 010" w:hAnsi="DevLys 010" w:cs="Arial"/>
          <w:sz w:val="28"/>
          <w:szCs w:val="30"/>
        </w:rPr>
        <w:t xml:space="preserve"> vFkok izns'k ds 'kkldh; bathfu;fjax dkWyst ds ek/;e ls ek'kZy VsLV djkdj feDl fMtkbZu djuk ,oa rn~uqlkj dk;Z lqfuf'pr djsaA </w:t>
      </w:r>
    </w:p>
    <w:p w:rsidR="00135A18" w:rsidRDefault="00135A18" w:rsidP="00C032DA">
      <w:pPr>
        <w:pStyle w:val="PlainText"/>
        <w:tabs>
          <w:tab w:val="left" w:pos="770"/>
        </w:tabs>
        <w:spacing w:line="312" w:lineRule="auto"/>
        <w:jc w:val="both"/>
        <w:rPr>
          <w:rFonts w:ascii="DevLys 010" w:hAnsi="DevLys 010" w:cs="Arial"/>
          <w:sz w:val="28"/>
          <w:szCs w:val="30"/>
        </w:rPr>
      </w:pPr>
      <w:r>
        <w:rPr>
          <w:rFonts w:ascii="DevLys 010" w:hAnsi="DevLys 010" w:cs="Arial"/>
          <w:sz w:val="28"/>
          <w:szCs w:val="30"/>
        </w:rPr>
        <w:t xml:space="preserve">        lqfo/kk ds fy, </w:t>
      </w:r>
      <w:r>
        <w:rPr>
          <w:rFonts w:ascii="Times New Roman" w:hAnsi="Times New Roman"/>
          <w:szCs w:val="28"/>
        </w:rPr>
        <w:t>IRC</w:t>
      </w:r>
      <w:r>
        <w:rPr>
          <w:rFonts w:ascii="DevLys 010" w:hAnsi="DevLys 010" w:cs="Arial"/>
          <w:sz w:val="28"/>
          <w:szCs w:val="30"/>
        </w:rPr>
        <w:t xml:space="preserve"> }kjk izdkf'kr </w:t>
      </w:r>
      <w:r>
        <w:rPr>
          <w:rFonts w:ascii="Times New Roman" w:hAnsi="Times New Roman"/>
          <w:szCs w:val="28"/>
        </w:rPr>
        <w:t xml:space="preserve">Journal - Dec. 2010 </w:t>
      </w:r>
      <w:r>
        <w:rPr>
          <w:rFonts w:ascii="DevLys 010" w:hAnsi="DevLys 010" w:cs="Arial"/>
          <w:sz w:val="28"/>
          <w:szCs w:val="30"/>
        </w:rPr>
        <w:t xml:space="preserve">,oa </w:t>
      </w:r>
      <w:r>
        <w:rPr>
          <w:rFonts w:ascii="Times New Roman" w:hAnsi="Times New Roman"/>
          <w:szCs w:val="28"/>
        </w:rPr>
        <w:t xml:space="preserve">Transportation Engineering </w:t>
      </w:r>
      <w:r>
        <w:rPr>
          <w:rFonts w:ascii="DevLys 010" w:hAnsi="DevLys 010" w:cs="Arial"/>
          <w:sz w:val="28"/>
          <w:szCs w:val="30"/>
        </w:rPr>
        <w:t xml:space="preserve">dh iqLrd ds ek'kZy feDl fMtkbu lacaf/kr i`"Bksa dh lk¶VdkWih layXu dh tk jgh gSA  </w:t>
      </w:r>
    </w:p>
    <w:p w:rsidR="00135A18" w:rsidRDefault="00135A18" w:rsidP="00C032DA">
      <w:pPr>
        <w:pStyle w:val="PlainText"/>
        <w:tabs>
          <w:tab w:val="left" w:pos="770"/>
        </w:tabs>
        <w:spacing w:line="312" w:lineRule="auto"/>
        <w:jc w:val="both"/>
        <w:rPr>
          <w:rFonts w:ascii="DevLys 010" w:hAnsi="DevLys 010" w:cs="Arial"/>
          <w:sz w:val="28"/>
          <w:szCs w:val="30"/>
        </w:rPr>
      </w:pPr>
    </w:p>
    <w:p w:rsidR="00135A18" w:rsidRPr="00270D20" w:rsidRDefault="00135A18" w:rsidP="00C032DA">
      <w:pPr>
        <w:pStyle w:val="PlainText"/>
        <w:tabs>
          <w:tab w:val="left" w:pos="770"/>
        </w:tabs>
        <w:spacing w:line="312" w:lineRule="auto"/>
        <w:jc w:val="both"/>
        <w:rPr>
          <w:rFonts w:ascii="Kruti Dev 010" w:hAnsi="Kruti Dev 010"/>
          <w:sz w:val="24"/>
          <w:szCs w:val="28"/>
          <w:lang w:val="es-ES"/>
        </w:rPr>
      </w:pPr>
      <w:r>
        <w:rPr>
          <w:rFonts w:ascii="DevLys 010" w:hAnsi="DevLys 010" w:cs="Arial"/>
          <w:sz w:val="28"/>
          <w:szCs w:val="30"/>
        </w:rPr>
        <w:t xml:space="preserve">layXu &amp; mijksDrkuqlkj lk¶VdkWihA </w:t>
      </w:r>
    </w:p>
    <w:p w:rsidR="00135A18" w:rsidRDefault="00135A18" w:rsidP="00C032DA">
      <w:pPr>
        <w:pStyle w:val="PlainText"/>
        <w:tabs>
          <w:tab w:val="left" w:pos="770"/>
        </w:tabs>
        <w:spacing w:line="312" w:lineRule="auto"/>
        <w:jc w:val="both"/>
        <w:rPr>
          <w:rFonts w:ascii="DevLys 010" w:hAnsi="DevLys 010" w:cs="Arial"/>
          <w:sz w:val="30"/>
          <w:szCs w:val="30"/>
        </w:rPr>
      </w:pPr>
      <w:r>
        <w:rPr>
          <w:rFonts w:ascii="DevLys 010" w:hAnsi="DevLys 010" w:cs="Arial"/>
          <w:sz w:val="30"/>
          <w:szCs w:val="30"/>
        </w:rPr>
        <w:t xml:space="preserve">                                                     </w:t>
      </w:r>
    </w:p>
    <w:p w:rsidR="00135A18" w:rsidRPr="00365938" w:rsidRDefault="00135A18" w:rsidP="00C032DA">
      <w:pPr>
        <w:pStyle w:val="PlainText"/>
        <w:ind w:left="50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Kruti Dev 010" w:hAnsi="Kruti Dev 010"/>
          <w:b/>
          <w:sz w:val="28"/>
          <w:szCs w:val="26"/>
          <w:lang w:val="es-ES"/>
        </w:rPr>
        <w:t>izeq[k vfHk;ark</w:t>
      </w:r>
    </w:p>
    <w:p w:rsidR="00135A18" w:rsidRPr="004A3E55" w:rsidRDefault="00135A18" w:rsidP="00C032DA">
      <w:pPr>
        <w:pStyle w:val="PlainText"/>
        <w:ind w:left="5040"/>
        <w:jc w:val="center"/>
        <w:rPr>
          <w:rFonts w:ascii="Kruti Dev 010" w:hAnsi="Kruti Dev 010"/>
          <w:sz w:val="28"/>
          <w:szCs w:val="26"/>
          <w:lang w:val="es-ES"/>
        </w:rPr>
      </w:pPr>
      <w:r w:rsidRPr="004A3E55">
        <w:rPr>
          <w:rFonts w:ascii="Kruti Dev 010" w:hAnsi="Kruti Dev 010"/>
          <w:sz w:val="28"/>
          <w:szCs w:val="26"/>
          <w:lang w:val="es-ES"/>
        </w:rPr>
        <w:t>e-iz-xzkeh.k lM+d fodkl izkf/kdj.k</w:t>
      </w:r>
    </w:p>
    <w:p w:rsidR="00135A18" w:rsidRDefault="00135A18" w:rsidP="00C032DA">
      <w:pPr>
        <w:pStyle w:val="PlainText"/>
        <w:ind w:left="5040"/>
        <w:jc w:val="center"/>
        <w:rPr>
          <w:rFonts w:ascii="Kruti Dev 010" w:hAnsi="Kruti Dev 010"/>
          <w:sz w:val="28"/>
          <w:szCs w:val="26"/>
          <w:lang w:val="es-ES"/>
        </w:rPr>
      </w:pPr>
      <w:r w:rsidRPr="004A3E55">
        <w:rPr>
          <w:rFonts w:ascii="Kruti Dev 010" w:hAnsi="Kruti Dev 010"/>
          <w:sz w:val="28"/>
          <w:szCs w:val="26"/>
          <w:lang w:val="es-ES"/>
        </w:rPr>
        <w:t>Hkksiky</w:t>
      </w:r>
    </w:p>
    <w:p w:rsidR="00135A18" w:rsidRDefault="00135A18" w:rsidP="00C032DA">
      <w:pPr>
        <w:pStyle w:val="PlainText"/>
        <w:ind w:left="5040"/>
        <w:jc w:val="center"/>
        <w:rPr>
          <w:rFonts w:ascii="Kruti Dev 010" w:hAnsi="Kruti Dev 010"/>
          <w:sz w:val="28"/>
          <w:szCs w:val="26"/>
          <w:lang w:val="es-ES"/>
        </w:rPr>
      </w:pPr>
    </w:p>
    <w:p w:rsidR="00135A18" w:rsidRDefault="00135A18" w:rsidP="00C032DA">
      <w:pPr>
        <w:pStyle w:val="PlainTex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i`- Ø- 17407@</w:t>
      </w:r>
      <w:r w:rsidRPr="000D64C1">
        <w:rPr>
          <w:rFonts w:ascii="Kruti Dev 010" w:hAnsi="Kruti Dev 010"/>
          <w:sz w:val="28"/>
          <w:szCs w:val="28"/>
        </w:rPr>
        <w:t>22@fo&amp;12@xzklizk@</w:t>
      </w:r>
      <w:r w:rsidRPr="00981B03">
        <w:rPr>
          <w:rFonts w:ascii="Times New Roman" w:hAnsi="Times New Roman"/>
          <w:szCs w:val="28"/>
        </w:rPr>
        <w:t>GMT-5</w:t>
      </w:r>
      <w:r>
        <w:rPr>
          <w:rFonts w:ascii="Kruti Dev 010" w:hAnsi="Kruti Dev 010"/>
          <w:sz w:val="28"/>
          <w:szCs w:val="28"/>
        </w:rPr>
        <w:t>@2014               Hkksiky] fnukad 01@09@2014</w:t>
      </w:r>
    </w:p>
    <w:p w:rsidR="00135A18" w:rsidRDefault="00135A18" w:rsidP="00C032DA">
      <w:pPr>
        <w:pStyle w:val="PlainTex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izfrfyfi %&amp; </w:t>
      </w:r>
    </w:p>
    <w:p w:rsidR="00135A18" w:rsidRPr="000D64C1" w:rsidRDefault="00135A18" w:rsidP="00C032DA">
      <w:pPr>
        <w:pStyle w:val="PlainText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eq[; egkizca/kd] e-iz- xzkeh.k lM+d fodkl izkf/kdj.k leLr dh vksj lwpukFkZ izsf"krA </w:t>
      </w:r>
    </w:p>
    <w:p w:rsidR="00135A18" w:rsidRDefault="00135A18" w:rsidP="00C032DA">
      <w:pPr>
        <w:pStyle w:val="PlainText"/>
        <w:tabs>
          <w:tab w:val="left" w:pos="770"/>
        </w:tabs>
        <w:spacing w:line="312" w:lineRule="auto"/>
        <w:ind w:left="720"/>
        <w:jc w:val="both"/>
        <w:rPr>
          <w:rFonts w:ascii="DevLys 010" w:hAnsi="DevLys 010" w:cs="Arial"/>
          <w:sz w:val="30"/>
          <w:szCs w:val="30"/>
        </w:rPr>
      </w:pPr>
      <w:r>
        <w:rPr>
          <w:rFonts w:ascii="DevLys 010" w:hAnsi="DevLys 010" w:cs="Arial"/>
          <w:sz w:val="30"/>
          <w:szCs w:val="30"/>
        </w:rPr>
        <w:t xml:space="preserve"> </w:t>
      </w:r>
    </w:p>
    <w:p w:rsidR="00135A18" w:rsidRDefault="00135A18" w:rsidP="00C032DA">
      <w:pPr>
        <w:pStyle w:val="PlainText"/>
        <w:tabs>
          <w:tab w:val="left" w:pos="770"/>
        </w:tabs>
        <w:spacing w:line="312" w:lineRule="auto"/>
        <w:jc w:val="both"/>
        <w:rPr>
          <w:rFonts w:ascii="DevLys 010" w:hAnsi="DevLys 010" w:cs="Arial"/>
          <w:sz w:val="30"/>
          <w:szCs w:val="30"/>
        </w:rPr>
      </w:pPr>
    </w:p>
    <w:p w:rsidR="00135A18" w:rsidRPr="00365938" w:rsidRDefault="00135A18" w:rsidP="00C032DA">
      <w:pPr>
        <w:pStyle w:val="PlainText"/>
        <w:ind w:left="50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Kruti Dev 010" w:hAnsi="Kruti Dev 010"/>
          <w:b/>
          <w:sz w:val="28"/>
          <w:szCs w:val="26"/>
          <w:lang w:val="es-ES"/>
        </w:rPr>
        <w:t>izeq[k vfHk;ark</w:t>
      </w:r>
    </w:p>
    <w:p w:rsidR="00135A18" w:rsidRPr="004A3E55" w:rsidRDefault="00135A18" w:rsidP="00C032DA">
      <w:pPr>
        <w:pStyle w:val="PlainText"/>
        <w:ind w:left="5040"/>
        <w:jc w:val="center"/>
        <w:rPr>
          <w:rFonts w:ascii="Kruti Dev 010" w:hAnsi="Kruti Dev 010"/>
          <w:sz w:val="28"/>
          <w:szCs w:val="26"/>
          <w:lang w:val="es-ES"/>
        </w:rPr>
      </w:pPr>
      <w:r w:rsidRPr="004A3E55">
        <w:rPr>
          <w:rFonts w:ascii="Kruti Dev 010" w:hAnsi="Kruti Dev 010"/>
          <w:sz w:val="28"/>
          <w:szCs w:val="26"/>
          <w:lang w:val="es-ES"/>
        </w:rPr>
        <w:t>e-iz-xzkeh.k lM+d fodkl izkf/kdj.k</w:t>
      </w:r>
    </w:p>
    <w:p w:rsidR="00135A18" w:rsidRDefault="00135A18" w:rsidP="00C032DA">
      <w:pPr>
        <w:pStyle w:val="PlainText"/>
        <w:ind w:left="5040"/>
        <w:jc w:val="center"/>
        <w:rPr>
          <w:rFonts w:ascii="Kruti Dev 010" w:hAnsi="Kruti Dev 010"/>
          <w:sz w:val="28"/>
          <w:szCs w:val="26"/>
          <w:lang w:val="es-ES"/>
        </w:rPr>
      </w:pPr>
      <w:r w:rsidRPr="004A3E55">
        <w:rPr>
          <w:rFonts w:ascii="Kruti Dev 010" w:hAnsi="Kruti Dev 010"/>
          <w:sz w:val="28"/>
          <w:szCs w:val="26"/>
          <w:lang w:val="es-ES"/>
        </w:rPr>
        <w:t>Hkksiky</w:t>
      </w:r>
    </w:p>
    <w:p w:rsidR="00135A18" w:rsidRDefault="00135A18"/>
    <w:sectPr w:rsidR="00135A18" w:rsidSect="00D72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2AE"/>
    <w:multiLevelType w:val="hybridMultilevel"/>
    <w:tmpl w:val="6CA436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2DA"/>
    <w:rsid w:val="000B3074"/>
    <w:rsid w:val="000D64C1"/>
    <w:rsid w:val="00135A18"/>
    <w:rsid w:val="00214D3A"/>
    <w:rsid w:val="00270D20"/>
    <w:rsid w:val="00365938"/>
    <w:rsid w:val="004A3E55"/>
    <w:rsid w:val="004D2FF7"/>
    <w:rsid w:val="0067687A"/>
    <w:rsid w:val="006C3CE0"/>
    <w:rsid w:val="0088201D"/>
    <w:rsid w:val="00883E75"/>
    <w:rsid w:val="00885A4C"/>
    <w:rsid w:val="00981B03"/>
    <w:rsid w:val="00C032DA"/>
    <w:rsid w:val="00D23234"/>
    <w:rsid w:val="00D72D6B"/>
    <w:rsid w:val="00F0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DA"/>
    <w:pPr>
      <w:spacing w:after="200" w:line="276" w:lineRule="auto"/>
    </w:pPr>
    <w:rPr>
      <w:rFonts w:eastAsia="Times New Roman"/>
      <w:szCs w:val="22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032D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032DA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270</Words>
  <Characters>1543</Characters>
  <Application>Microsoft Office Outlook</Application>
  <DocSecurity>0</DocSecurity>
  <Lines>0</Lines>
  <Paragraphs>0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Akash Dubey</cp:lastModifiedBy>
  <cp:revision>2</cp:revision>
  <dcterms:created xsi:type="dcterms:W3CDTF">2014-09-01T10:01:00Z</dcterms:created>
  <dcterms:modified xsi:type="dcterms:W3CDTF">2014-09-05T07:24:00Z</dcterms:modified>
</cp:coreProperties>
</file>