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68" w:rsidRPr="001062A6" w:rsidRDefault="00305A68" w:rsidP="00B3508E">
      <w:pPr>
        <w:jc w:val="center"/>
        <w:rPr>
          <w:rFonts w:ascii="Kruti Dev 010" w:hAnsi="Kruti Dev 010"/>
          <w:b/>
          <w:shadow/>
          <w:sz w:val="40"/>
          <w:u w:val="single"/>
          <w:lang w:val="pl-PL"/>
        </w:rPr>
      </w:pPr>
      <w:r w:rsidRPr="001062A6">
        <w:rPr>
          <w:rFonts w:ascii="Kruti Dev 010" w:hAnsi="Kruti Dev 010"/>
          <w:b/>
          <w:shadow/>
          <w:sz w:val="40"/>
          <w:u w:val="single"/>
          <w:lang w:val="pl-PL"/>
        </w:rPr>
        <w:t>e/;izns'k xzkeh.k lM+d fodkl izkf/kdj.k</w:t>
      </w:r>
    </w:p>
    <w:p w:rsidR="00305A68" w:rsidRPr="001062A6" w:rsidRDefault="00305A68" w:rsidP="00B3508E">
      <w:pPr>
        <w:jc w:val="center"/>
        <w:rPr>
          <w:rFonts w:ascii="Kruti Dev 010" w:hAnsi="Kruti Dev 010" w:cs="Kruti Dev 010"/>
          <w:b/>
          <w:shadow/>
          <w:lang w:val="pl-PL"/>
        </w:rPr>
      </w:pPr>
      <w:r w:rsidRPr="001062A6">
        <w:rPr>
          <w:rFonts w:ascii="Kruti Dev 010" w:hAnsi="Kruti Dev 010" w:cs="Kruti Dev 010"/>
          <w:b/>
          <w:shadow/>
          <w:lang w:val="pl-PL"/>
        </w:rPr>
        <w:t>¼e-iz-'kklu] iapk;r ,oa xzkeh.k fodkl foHkkx ds v/khu½</w:t>
      </w:r>
    </w:p>
    <w:p w:rsidR="00305A68" w:rsidRPr="001062A6" w:rsidRDefault="00305A68" w:rsidP="00B3508E">
      <w:pPr>
        <w:jc w:val="center"/>
        <w:rPr>
          <w:rFonts w:ascii="DevLys 010" w:hAnsi="DevLys 010"/>
          <w:sz w:val="26"/>
          <w:lang w:val="pl-PL"/>
        </w:rPr>
      </w:pPr>
      <w:r w:rsidRPr="001062A6">
        <w:rPr>
          <w:rFonts w:ascii="Kruti Dev 010" w:hAnsi="Kruti Dev 010"/>
          <w:shadow/>
          <w:sz w:val="28"/>
          <w:lang w:val="pl-PL"/>
        </w:rPr>
        <w:t>[k.M&amp;2] iape ry] i;kZokl Hkou] vjsjk fgYl Hkksiky</w:t>
      </w:r>
    </w:p>
    <w:p w:rsidR="00305A68" w:rsidRPr="001062A6" w:rsidRDefault="00305A68" w:rsidP="00B3508E">
      <w:pPr>
        <w:ind w:firstLine="180"/>
        <w:jc w:val="center"/>
        <w:rPr>
          <w:rFonts w:ascii="Kruti Dev 010" w:hAnsi="Kruti Dev 010" w:cs="Kruti Dev 010"/>
          <w:shadow/>
          <w:sz w:val="2"/>
          <w:szCs w:val="2"/>
          <w:lang w:val="pl-PL"/>
        </w:rPr>
      </w:pPr>
    </w:p>
    <w:p w:rsidR="00305A68" w:rsidRPr="00FA1620" w:rsidRDefault="00305A68" w:rsidP="00B3508E">
      <w:pPr>
        <w:ind w:firstLine="180"/>
        <w:rPr>
          <w:sz w:val="4"/>
          <w:szCs w:val="14"/>
          <w:lang w:val="pl-PL"/>
        </w:rPr>
      </w:pPr>
    </w:p>
    <w:p w:rsidR="00305A68" w:rsidRPr="00EB33C1" w:rsidRDefault="00305A68" w:rsidP="00B3508E">
      <w:pPr>
        <w:pStyle w:val="Heading1"/>
        <w:jc w:val="left"/>
        <w:rPr>
          <w:b w:val="0"/>
          <w:bCs w:val="0"/>
          <w:sz w:val="2"/>
          <w:szCs w:val="28"/>
          <w:lang w:val="pl-PL"/>
        </w:rPr>
      </w:pPr>
    </w:p>
    <w:p w:rsidR="00305A68" w:rsidRPr="009F0FFB" w:rsidRDefault="00305A68" w:rsidP="00B3508E">
      <w:pPr>
        <w:pStyle w:val="Heading1"/>
        <w:jc w:val="left"/>
        <w:rPr>
          <w:rFonts w:cs="Times New Roman"/>
          <w:b w:val="0"/>
          <w:bCs w:val="0"/>
          <w:sz w:val="28"/>
          <w:szCs w:val="28"/>
          <w:lang w:val="pl-PL"/>
        </w:rPr>
      </w:pPr>
      <w:r w:rsidRPr="009F0FFB">
        <w:rPr>
          <w:b w:val="0"/>
          <w:bCs w:val="0"/>
          <w:sz w:val="28"/>
          <w:szCs w:val="28"/>
          <w:lang w:val="pl-PL"/>
        </w:rPr>
        <w:t xml:space="preserve">Ø- </w:t>
      </w:r>
      <w:r>
        <w:rPr>
          <w:b w:val="0"/>
          <w:bCs w:val="0"/>
          <w:sz w:val="28"/>
          <w:szCs w:val="28"/>
          <w:lang w:val="pl-PL"/>
        </w:rPr>
        <w:t>13335</w:t>
      </w:r>
      <w:r w:rsidRPr="009F0FFB">
        <w:rPr>
          <w:b w:val="0"/>
          <w:bCs w:val="0"/>
          <w:sz w:val="28"/>
          <w:szCs w:val="28"/>
          <w:lang w:val="pl-PL"/>
        </w:rPr>
        <w:t>@22@fo&amp;12@xzk-l-izk@</w:t>
      </w:r>
      <w:r w:rsidRPr="009F0FFB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pl-PL"/>
        </w:rPr>
        <w:t>IT</w:t>
      </w:r>
      <w:r w:rsidRPr="009F0FFB">
        <w:rPr>
          <w:b w:val="0"/>
          <w:bCs w:val="0"/>
          <w:sz w:val="28"/>
          <w:szCs w:val="28"/>
          <w:lang w:val="pl-PL"/>
        </w:rPr>
        <w:t>@201</w:t>
      </w:r>
      <w:r>
        <w:rPr>
          <w:b w:val="0"/>
          <w:bCs w:val="0"/>
          <w:sz w:val="28"/>
          <w:szCs w:val="28"/>
          <w:lang w:val="pl-PL"/>
        </w:rPr>
        <w:t>4</w:t>
      </w:r>
      <w:r w:rsidRPr="009F0FFB">
        <w:rPr>
          <w:b w:val="0"/>
          <w:bCs w:val="0"/>
          <w:sz w:val="28"/>
          <w:szCs w:val="28"/>
          <w:lang w:val="pl-PL"/>
        </w:rPr>
        <w:t xml:space="preserve">   </w:t>
      </w:r>
      <w:r>
        <w:rPr>
          <w:b w:val="0"/>
          <w:bCs w:val="0"/>
          <w:sz w:val="28"/>
          <w:szCs w:val="28"/>
          <w:lang w:val="pl-PL"/>
        </w:rPr>
        <w:t xml:space="preserve">  </w:t>
      </w:r>
      <w:r w:rsidRPr="009F0FFB">
        <w:rPr>
          <w:b w:val="0"/>
          <w:bCs w:val="0"/>
          <w:sz w:val="28"/>
          <w:szCs w:val="28"/>
          <w:lang w:val="pl-PL"/>
        </w:rPr>
        <w:t xml:space="preserve">  </w:t>
      </w:r>
      <w:r w:rsidRPr="009F0FFB">
        <w:rPr>
          <w:b w:val="0"/>
          <w:bCs w:val="0"/>
          <w:sz w:val="28"/>
          <w:szCs w:val="28"/>
          <w:lang w:val="pl-PL"/>
        </w:rPr>
        <w:tab/>
        <w:t xml:space="preserve">   </w:t>
      </w:r>
      <w:r>
        <w:rPr>
          <w:b w:val="0"/>
          <w:bCs w:val="0"/>
          <w:sz w:val="28"/>
          <w:szCs w:val="28"/>
          <w:lang w:val="pl-PL"/>
        </w:rPr>
        <w:tab/>
      </w:r>
      <w:r w:rsidRPr="009F0FFB">
        <w:rPr>
          <w:b w:val="0"/>
          <w:bCs w:val="0"/>
          <w:sz w:val="28"/>
          <w:szCs w:val="28"/>
          <w:lang w:val="pl-PL"/>
        </w:rPr>
        <w:t xml:space="preserve"> </w:t>
      </w:r>
      <w:r>
        <w:rPr>
          <w:b w:val="0"/>
          <w:bCs w:val="0"/>
          <w:sz w:val="28"/>
          <w:szCs w:val="28"/>
          <w:lang w:val="pl-PL"/>
        </w:rPr>
        <w:t xml:space="preserve">      </w:t>
      </w:r>
      <w:r w:rsidRPr="009F0FFB">
        <w:rPr>
          <w:b w:val="0"/>
          <w:bCs w:val="0"/>
          <w:sz w:val="28"/>
          <w:szCs w:val="28"/>
          <w:lang w:val="pl-PL"/>
        </w:rPr>
        <w:t xml:space="preserve">Hkksiky] fnukad   </w:t>
      </w:r>
      <w:r>
        <w:rPr>
          <w:b w:val="0"/>
          <w:bCs w:val="0"/>
          <w:sz w:val="28"/>
          <w:szCs w:val="28"/>
          <w:lang w:val="pl-PL"/>
        </w:rPr>
        <w:t>27@</w:t>
      </w:r>
      <w:r w:rsidRPr="009F0FFB">
        <w:rPr>
          <w:b w:val="0"/>
          <w:bCs w:val="0"/>
          <w:sz w:val="28"/>
          <w:szCs w:val="28"/>
          <w:lang w:val="pl-PL"/>
        </w:rPr>
        <w:t>0</w:t>
      </w:r>
      <w:r>
        <w:rPr>
          <w:b w:val="0"/>
          <w:bCs w:val="0"/>
          <w:sz w:val="28"/>
          <w:szCs w:val="28"/>
          <w:lang w:val="pl-PL"/>
        </w:rPr>
        <w:t>6</w:t>
      </w:r>
      <w:r w:rsidRPr="009F0FFB">
        <w:rPr>
          <w:b w:val="0"/>
          <w:bCs w:val="0"/>
          <w:sz w:val="28"/>
          <w:szCs w:val="28"/>
          <w:lang w:val="pl-PL"/>
        </w:rPr>
        <w:t>@201</w:t>
      </w:r>
      <w:r>
        <w:rPr>
          <w:b w:val="0"/>
          <w:bCs w:val="0"/>
          <w:sz w:val="28"/>
          <w:szCs w:val="28"/>
          <w:lang w:val="pl-PL"/>
        </w:rPr>
        <w:t>4</w:t>
      </w:r>
    </w:p>
    <w:p w:rsidR="00305A68" w:rsidRPr="00464B68" w:rsidRDefault="00305A68" w:rsidP="00B3508E">
      <w:pPr>
        <w:rPr>
          <w:rFonts w:ascii="DevLys 010" w:hAnsi="DevLys 010" w:cs="DevLys 010"/>
          <w:sz w:val="10"/>
          <w:szCs w:val="28"/>
          <w:lang w:val="pl-PL"/>
        </w:rPr>
      </w:pPr>
    </w:p>
    <w:p w:rsidR="00305A68" w:rsidRPr="00627811" w:rsidRDefault="00305A68" w:rsidP="00B3508E">
      <w:pPr>
        <w:rPr>
          <w:rFonts w:ascii="DevLys 010" w:hAnsi="DevLys 010" w:cs="DevLys 010"/>
          <w:sz w:val="28"/>
          <w:szCs w:val="28"/>
          <w:lang w:val="pl-PL"/>
        </w:rPr>
      </w:pPr>
      <w:r w:rsidRPr="00627811">
        <w:rPr>
          <w:rFonts w:ascii="DevLys 010" w:hAnsi="DevLys 010" w:cs="DevLys 010"/>
          <w:sz w:val="28"/>
          <w:szCs w:val="28"/>
          <w:lang w:val="pl-PL"/>
        </w:rPr>
        <w:t>izfr]</w:t>
      </w:r>
    </w:p>
    <w:p w:rsidR="00305A68" w:rsidRPr="00627811" w:rsidRDefault="00305A68" w:rsidP="00B3508E">
      <w:pPr>
        <w:ind w:left="180" w:firstLine="720"/>
        <w:rPr>
          <w:rFonts w:ascii="DevLys 010" w:hAnsi="DevLys 010" w:cs="DevLys 010"/>
          <w:b/>
          <w:bCs/>
          <w:sz w:val="28"/>
          <w:szCs w:val="28"/>
          <w:lang w:val="pl-PL"/>
        </w:rPr>
      </w:pPr>
      <w:r>
        <w:rPr>
          <w:rFonts w:ascii="DevLys 010" w:hAnsi="DevLys 010" w:cs="DevLys 010"/>
          <w:b/>
          <w:bCs/>
          <w:sz w:val="28"/>
          <w:szCs w:val="28"/>
          <w:lang w:val="pl-PL"/>
        </w:rPr>
        <w:t>egkizca/kd ¼leLr½</w:t>
      </w:r>
    </w:p>
    <w:p w:rsidR="00305A68" w:rsidRDefault="00305A68" w:rsidP="00B3508E">
      <w:pPr>
        <w:ind w:firstLine="900"/>
        <w:rPr>
          <w:rFonts w:ascii="DevLys 010" w:hAnsi="DevLys 010" w:cs="DevLys 010"/>
          <w:sz w:val="28"/>
          <w:szCs w:val="28"/>
          <w:lang w:val="pl-PL"/>
        </w:rPr>
      </w:pPr>
      <w:r w:rsidRPr="00627811">
        <w:rPr>
          <w:rFonts w:ascii="DevLys 010" w:hAnsi="DevLys 010" w:cs="DevLys 010"/>
          <w:sz w:val="28"/>
          <w:szCs w:val="28"/>
          <w:lang w:val="pl-PL"/>
        </w:rPr>
        <w:t>e-iz-</w:t>
      </w:r>
      <w:r>
        <w:rPr>
          <w:rFonts w:ascii="DevLys 010" w:hAnsi="DevLys 010" w:cs="DevLys 010"/>
          <w:sz w:val="28"/>
          <w:szCs w:val="28"/>
          <w:lang w:val="pl-PL"/>
        </w:rPr>
        <w:t>xzkeh.k lM+d fodkl izkf/kdj.k]</w:t>
      </w:r>
    </w:p>
    <w:p w:rsidR="00305A68" w:rsidRDefault="00305A68" w:rsidP="00B3508E">
      <w:pPr>
        <w:ind w:firstLine="900"/>
        <w:rPr>
          <w:rFonts w:ascii="DevLys 010" w:hAnsi="DevLys 010" w:cs="DevLys 010"/>
          <w:sz w:val="28"/>
          <w:szCs w:val="28"/>
          <w:lang w:val="pl-PL"/>
        </w:rPr>
      </w:pPr>
      <w:r>
        <w:rPr>
          <w:rFonts w:ascii="DevLys 010" w:hAnsi="DevLys 010" w:cs="DevLys 010"/>
          <w:sz w:val="28"/>
          <w:szCs w:val="28"/>
          <w:lang w:val="pl-PL"/>
        </w:rPr>
        <w:t xml:space="preserve">ifj;kstuk fØ;kUo;u bdkbZ </w:t>
      </w:r>
    </w:p>
    <w:p w:rsidR="00305A68" w:rsidRDefault="00305A68" w:rsidP="00B3508E">
      <w:pPr>
        <w:ind w:firstLine="900"/>
        <w:rPr>
          <w:rFonts w:ascii="DevLys 010" w:hAnsi="DevLys 010" w:cs="DevLys 010"/>
          <w:sz w:val="28"/>
          <w:szCs w:val="28"/>
          <w:lang w:val="pl-PL"/>
        </w:rPr>
      </w:pPr>
      <w:r>
        <w:rPr>
          <w:rFonts w:ascii="DevLys 010" w:hAnsi="DevLys 010" w:cs="DevLys 010"/>
          <w:sz w:val="28"/>
          <w:szCs w:val="28"/>
          <w:lang w:val="pl-PL"/>
        </w:rPr>
        <w:t>e/;izns'k</w:t>
      </w:r>
    </w:p>
    <w:p w:rsidR="00305A68" w:rsidRPr="00B855D8" w:rsidRDefault="00305A68" w:rsidP="00B3508E">
      <w:pPr>
        <w:ind w:firstLine="900"/>
        <w:rPr>
          <w:rFonts w:ascii="DevLys 010" w:hAnsi="DevLys 010" w:cs="DevLys 010"/>
          <w:sz w:val="16"/>
          <w:szCs w:val="28"/>
          <w:lang w:val="pl-PL"/>
        </w:rPr>
      </w:pPr>
    </w:p>
    <w:p w:rsidR="00305A68" w:rsidRPr="00627811" w:rsidRDefault="00305A68" w:rsidP="00B3508E">
      <w:pPr>
        <w:ind w:firstLine="180"/>
        <w:jc w:val="both"/>
        <w:rPr>
          <w:rFonts w:ascii="DevLys 010" w:hAnsi="DevLys 010" w:cs="DevLys 010"/>
          <w:b/>
          <w:bCs/>
          <w:sz w:val="10"/>
          <w:szCs w:val="10"/>
          <w:lang w:val="pl-PL"/>
        </w:rPr>
      </w:pPr>
    </w:p>
    <w:p w:rsidR="00305A68" w:rsidRDefault="00305A68" w:rsidP="00B3508E">
      <w:pPr>
        <w:pStyle w:val="BodyText"/>
        <w:ind w:left="900" w:hanging="900"/>
        <w:rPr>
          <w:rFonts w:ascii="DevLys 010" w:hAnsi="DevLys 010" w:cs="DevLys 010"/>
          <w:sz w:val="28"/>
          <w:szCs w:val="28"/>
          <w:lang w:val="pl-PL"/>
        </w:rPr>
      </w:pPr>
      <w:r w:rsidRPr="00846A51">
        <w:rPr>
          <w:rFonts w:ascii="DevLys 010" w:hAnsi="DevLys 010" w:cs="DevLys 010"/>
          <w:sz w:val="28"/>
          <w:szCs w:val="28"/>
          <w:lang w:val="pl-PL"/>
        </w:rPr>
        <w:t>fo"k;%&amp;</w:t>
      </w:r>
      <w:r w:rsidRPr="008627E5">
        <w:rPr>
          <w:rFonts w:eastAsia="Times New Roman"/>
          <w:sz w:val="22"/>
          <w:szCs w:val="22"/>
          <w:lang w:val="pl-PL"/>
        </w:rPr>
        <w:t xml:space="preserve">  </w:t>
      </w:r>
      <w:r>
        <w:rPr>
          <w:rFonts w:eastAsia="Times New Roman"/>
        </w:rPr>
        <w:t xml:space="preserve">PIU </w:t>
      </w:r>
      <w:r>
        <w:rPr>
          <w:rFonts w:eastAsia="Times New Roman"/>
          <w:b/>
          <w:bCs/>
          <w:sz w:val="22"/>
          <w:szCs w:val="22"/>
          <w:lang w:val="pl-PL"/>
        </w:rPr>
        <w:t xml:space="preserve"> </w:t>
      </w:r>
      <w:r>
        <w:rPr>
          <w:rFonts w:ascii="DevLys 010" w:hAnsi="DevLys 010" w:cs="DevLys 010"/>
          <w:sz w:val="28"/>
          <w:szCs w:val="28"/>
          <w:lang w:val="pl-PL"/>
        </w:rPr>
        <w:t xml:space="preserve">ds vf/kdkjh@deZpkjh ds ifjp; i= cuk, tkus ds </w:t>
      </w:r>
      <w:r w:rsidRPr="00846A51">
        <w:rPr>
          <w:rFonts w:ascii="DevLys 010" w:hAnsi="DevLys 010" w:cs="DevLys 010"/>
          <w:sz w:val="28"/>
          <w:szCs w:val="28"/>
          <w:lang w:val="pl-PL"/>
        </w:rPr>
        <w:t>laca/k esaA</w:t>
      </w:r>
    </w:p>
    <w:p w:rsidR="00305A68" w:rsidRPr="00EB33C1" w:rsidRDefault="00305A68" w:rsidP="00B3508E">
      <w:pPr>
        <w:pStyle w:val="BodyText"/>
        <w:spacing w:after="0"/>
        <w:ind w:left="900" w:hanging="900"/>
        <w:rPr>
          <w:rFonts w:ascii="DevLys 010" w:eastAsia="Times New Roman" w:hAnsi="DevLys 010"/>
          <w:sz w:val="4"/>
          <w:szCs w:val="30"/>
          <w:lang w:val="pl-PL"/>
        </w:rPr>
      </w:pPr>
      <w:r>
        <w:rPr>
          <w:rFonts w:ascii="DevLys 010" w:eastAsia="Times New Roman" w:hAnsi="DevLys 010"/>
          <w:b/>
          <w:bCs/>
          <w:sz w:val="30"/>
          <w:szCs w:val="30"/>
          <w:lang w:val="pl-PL"/>
        </w:rPr>
        <w:tab/>
        <w:t xml:space="preserve"> </w:t>
      </w:r>
      <w:r w:rsidRPr="00627811">
        <w:rPr>
          <w:rFonts w:ascii="DevLys 010" w:eastAsia="Times New Roman" w:hAnsi="DevLys 010"/>
          <w:sz w:val="30"/>
          <w:szCs w:val="30"/>
          <w:lang w:val="pl-PL"/>
        </w:rPr>
        <w:t xml:space="preserve"> </w:t>
      </w:r>
      <w:r w:rsidRPr="00627811">
        <w:rPr>
          <w:rFonts w:ascii="DevLys 010" w:eastAsia="Times New Roman" w:hAnsi="DevLys 010"/>
          <w:sz w:val="30"/>
          <w:szCs w:val="30"/>
          <w:lang w:val="pl-PL"/>
        </w:rPr>
        <w:tab/>
      </w:r>
    </w:p>
    <w:p w:rsidR="00305A68" w:rsidRPr="002432FF" w:rsidRDefault="00305A68" w:rsidP="00B3508E">
      <w:pPr>
        <w:pStyle w:val="BodyText"/>
        <w:tabs>
          <w:tab w:val="left" w:pos="720"/>
        </w:tabs>
        <w:spacing w:line="288" w:lineRule="auto"/>
        <w:jc w:val="both"/>
        <w:rPr>
          <w:rFonts w:ascii="DevLys 010" w:hAnsi="DevLys 010" w:cs="DevLys 010"/>
          <w:sz w:val="28"/>
          <w:szCs w:val="28"/>
          <w:lang w:val="pl-PL"/>
        </w:rPr>
      </w:pPr>
      <w:r w:rsidRPr="002432FF">
        <w:rPr>
          <w:rFonts w:ascii="DevLys 010" w:eastAsia="Times New Roman" w:hAnsi="DevLys 010"/>
          <w:sz w:val="28"/>
          <w:szCs w:val="28"/>
          <w:lang w:val="pl-PL"/>
        </w:rPr>
        <w:tab/>
      </w:r>
      <w:r w:rsidRPr="002432FF">
        <w:rPr>
          <w:rFonts w:ascii="DevLys 010" w:eastAsia="Times New Roman" w:hAnsi="DevLys 010"/>
          <w:bCs/>
          <w:sz w:val="28"/>
          <w:szCs w:val="28"/>
          <w:lang w:val="pl-PL"/>
        </w:rPr>
        <w:t xml:space="preserve">mijksDr fo"k;karxZr ys[k gS fd </w:t>
      </w:r>
      <w:r w:rsidRPr="002432FF">
        <w:rPr>
          <w:rFonts w:eastAsia="Times New Roman"/>
          <w:sz w:val="28"/>
          <w:szCs w:val="28"/>
        </w:rPr>
        <w:t xml:space="preserve">PIU </w:t>
      </w:r>
      <w:r w:rsidRPr="002432FF">
        <w:rPr>
          <w:rFonts w:ascii="DevLys 010" w:hAnsi="DevLys 010" w:cs="DevLys 010"/>
          <w:sz w:val="28"/>
          <w:szCs w:val="28"/>
          <w:lang w:val="pl-PL"/>
        </w:rPr>
        <w:t>ds vf/kdkjh@deZpkjh ds ifjp; i= cuk;k tkuk gS bl gsrq ifjp; i= dk izk:i layXu dj vkidh vksj Hkstk tk jgk gSA ifjp; i= esa fuEu fcUnqvksa dk fo'ks"k /;ku j[kk tk,A</w:t>
      </w:r>
    </w:p>
    <w:p w:rsidR="00305A68" w:rsidRPr="002432FF" w:rsidRDefault="00305A68" w:rsidP="00EB33C1">
      <w:pPr>
        <w:pStyle w:val="BodyText"/>
        <w:numPr>
          <w:ilvl w:val="0"/>
          <w:numId w:val="18"/>
        </w:numPr>
        <w:tabs>
          <w:tab w:val="left" w:pos="720"/>
        </w:tabs>
        <w:jc w:val="both"/>
        <w:rPr>
          <w:rFonts w:ascii="DevLys 010" w:hAnsi="DevLys 010" w:cs="DevLys 010"/>
          <w:sz w:val="28"/>
          <w:szCs w:val="28"/>
          <w:lang w:val="pl-PL"/>
        </w:rPr>
      </w:pPr>
      <w:r w:rsidRPr="002432FF">
        <w:rPr>
          <w:rFonts w:ascii="DevLys 010" w:hAnsi="DevLys 010" w:cs="DevLys 010"/>
          <w:sz w:val="28"/>
          <w:szCs w:val="28"/>
          <w:lang w:val="pl-PL"/>
        </w:rPr>
        <w:t xml:space="preserve">izR;sd ifjp; i= dk ,d ;qfud uacj </w:t>
      </w:r>
      <w:r w:rsidRPr="002432FF">
        <w:rPr>
          <w:sz w:val="28"/>
          <w:szCs w:val="28"/>
        </w:rPr>
        <w:t>(ID Number)</w:t>
      </w:r>
      <w:r w:rsidRPr="002432FF">
        <w:rPr>
          <w:rFonts w:ascii="DevLys 010" w:hAnsi="DevLys 010" w:cs="DevLys 010"/>
          <w:sz w:val="28"/>
          <w:szCs w:val="28"/>
          <w:lang w:val="pl-PL"/>
        </w:rPr>
        <w:t xml:space="preserve"> gksuk pkfg,A</w:t>
      </w:r>
    </w:p>
    <w:p w:rsidR="00305A68" w:rsidRPr="002432FF" w:rsidRDefault="00305A68" w:rsidP="00EB33C1">
      <w:pPr>
        <w:pStyle w:val="BodyText"/>
        <w:numPr>
          <w:ilvl w:val="0"/>
          <w:numId w:val="18"/>
        </w:numPr>
        <w:tabs>
          <w:tab w:val="left" w:pos="720"/>
        </w:tabs>
        <w:jc w:val="both"/>
        <w:rPr>
          <w:rFonts w:ascii="DevLys 010" w:hAnsi="DevLys 010" w:cs="DevLys 010"/>
          <w:sz w:val="28"/>
          <w:szCs w:val="28"/>
          <w:lang w:val="pl-PL"/>
        </w:rPr>
      </w:pPr>
      <w:r w:rsidRPr="002432FF">
        <w:rPr>
          <w:rFonts w:ascii="DevLys 010" w:hAnsi="DevLys 010" w:cs="DevLys 010"/>
          <w:sz w:val="28"/>
          <w:szCs w:val="28"/>
          <w:lang w:val="pl-PL"/>
        </w:rPr>
        <w:t xml:space="preserve">ifj;p i= dh oS|rk nks o"kZ j[kh tk, rFkk mldk ifjp; i= esa Li"V mYys[k gks rFkk bl ckr dk /;ku j[kk tk, fd ifjp; i= dh oS|rk vf/kdkjh@deZpkjh dh </w:t>
      </w:r>
      <w:r w:rsidRPr="002432FF">
        <w:rPr>
          <w:sz w:val="28"/>
          <w:szCs w:val="28"/>
        </w:rPr>
        <w:t>Superannuation date</w:t>
      </w:r>
      <w:r w:rsidRPr="002432FF">
        <w:rPr>
          <w:rFonts w:ascii="DevLys 010" w:hAnsi="DevLys 010" w:cs="DevLys 010"/>
          <w:sz w:val="28"/>
          <w:szCs w:val="28"/>
          <w:lang w:val="pl-PL"/>
        </w:rPr>
        <w:t xml:space="preserve"> ls vf/kd ugh gksuk pkfg,A bldk vfHkys[k Hkh </w:t>
      </w:r>
      <w:r w:rsidRPr="002432FF">
        <w:rPr>
          <w:sz w:val="28"/>
          <w:szCs w:val="28"/>
          <w:lang w:val="pl-PL"/>
        </w:rPr>
        <w:t xml:space="preserve">PIU </w:t>
      </w:r>
      <w:r w:rsidRPr="002432FF">
        <w:rPr>
          <w:rFonts w:ascii="DevLys 010" w:hAnsi="DevLys 010"/>
          <w:sz w:val="28"/>
          <w:szCs w:val="28"/>
          <w:lang w:val="pl-PL"/>
        </w:rPr>
        <w:t>Lrj ir la/kkfjr fd;k tk,xk A</w:t>
      </w:r>
      <w:r w:rsidRPr="002432FF">
        <w:rPr>
          <w:rFonts w:ascii="DevLys 010" w:hAnsi="DevLys 010" w:cs="DevLys 010"/>
          <w:sz w:val="28"/>
          <w:szCs w:val="28"/>
          <w:lang w:val="pl-PL"/>
        </w:rPr>
        <w:t xml:space="preserve"> </w:t>
      </w:r>
    </w:p>
    <w:p w:rsidR="00305A68" w:rsidRPr="002432FF" w:rsidRDefault="00305A68" w:rsidP="00EB33C1">
      <w:pPr>
        <w:pStyle w:val="BodyText"/>
        <w:numPr>
          <w:ilvl w:val="0"/>
          <w:numId w:val="18"/>
        </w:numPr>
        <w:tabs>
          <w:tab w:val="left" w:pos="720"/>
        </w:tabs>
        <w:jc w:val="both"/>
        <w:rPr>
          <w:rFonts w:ascii="DevLys 010" w:hAnsi="DevLys 010" w:cs="DevLys 010"/>
          <w:sz w:val="28"/>
          <w:szCs w:val="28"/>
          <w:lang w:val="pl-PL"/>
        </w:rPr>
      </w:pPr>
      <w:r w:rsidRPr="002432FF">
        <w:rPr>
          <w:rFonts w:ascii="DevLys 010" w:hAnsi="DevLys 010" w:cs="DevLys 010"/>
          <w:sz w:val="28"/>
          <w:szCs w:val="28"/>
          <w:lang w:val="pl-PL"/>
        </w:rPr>
        <w:t>egkizca/kd Lofoosd ls vius Lrj ij ;g fu.kZ; ysa fd ftu vf/kdkjh@deZpkfj;ksa dks ‘’kkldh; dk;Z ls ckgj tkus dh vko’;drk gSA muds gh ifjp; i= cuk;s tk,¡ A</w:t>
      </w:r>
    </w:p>
    <w:p w:rsidR="00305A68" w:rsidRPr="002432FF" w:rsidRDefault="00305A68" w:rsidP="00EB33C1">
      <w:pPr>
        <w:pStyle w:val="BodyText"/>
        <w:numPr>
          <w:ilvl w:val="0"/>
          <w:numId w:val="18"/>
        </w:numPr>
        <w:tabs>
          <w:tab w:val="left" w:pos="720"/>
        </w:tabs>
        <w:jc w:val="both"/>
        <w:rPr>
          <w:rFonts w:ascii="DevLys 010" w:hAnsi="DevLys 010" w:cs="DevLys 010"/>
          <w:sz w:val="28"/>
          <w:szCs w:val="28"/>
          <w:lang w:val="pl-PL"/>
        </w:rPr>
      </w:pPr>
      <w:r w:rsidRPr="002432FF">
        <w:rPr>
          <w:rFonts w:ascii="DevLys 010" w:hAnsi="DevLys 010" w:cs="DevLys 010"/>
          <w:sz w:val="28"/>
          <w:szCs w:val="28"/>
          <w:lang w:val="pl-PL"/>
        </w:rPr>
        <w:t>ifjp; i= ij tkjh djus okys vf/kdkjh rFkk ifjp; i= /kkjd nksuks ds gLrk{kj gksuk vko';d gSA</w:t>
      </w:r>
    </w:p>
    <w:p w:rsidR="00305A68" w:rsidRPr="002432FF" w:rsidRDefault="00305A68" w:rsidP="00EB33C1">
      <w:pPr>
        <w:pStyle w:val="BodyText"/>
        <w:numPr>
          <w:ilvl w:val="0"/>
          <w:numId w:val="18"/>
        </w:numPr>
        <w:tabs>
          <w:tab w:val="left" w:pos="720"/>
        </w:tabs>
        <w:jc w:val="both"/>
        <w:rPr>
          <w:rFonts w:ascii="DevLys 010" w:hAnsi="DevLys 010" w:cs="DevLys 010"/>
          <w:sz w:val="28"/>
          <w:szCs w:val="28"/>
          <w:lang w:val="pl-PL"/>
        </w:rPr>
      </w:pPr>
      <w:r w:rsidRPr="002432FF">
        <w:rPr>
          <w:sz w:val="28"/>
          <w:szCs w:val="28"/>
        </w:rPr>
        <w:t>PIU</w:t>
      </w:r>
      <w:r w:rsidRPr="002432FF">
        <w:rPr>
          <w:rFonts w:ascii="DevLys 010" w:hAnsi="DevLys 010" w:cs="DevLys 010"/>
          <w:sz w:val="28"/>
          <w:szCs w:val="28"/>
          <w:lang w:val="pl-PL"/>
        </w:rPr>
        <w:t xml:space="preserve"> ds vf/kdkjh@deZpkjh ¼egkizc/kad dks NksM+dj½ ds dkMZ ij tkjh djus okys vf/kdkjh lacaf/kr </w:t>
      </w:r>
      <w:r w:rsidRPr="002432FF">
        <w:rPr>
          <w:sz w:val="28"/>
          <w:szCs w:val="28"/>
        </w:rPr>
        <w:t>GM</w:t>
      </w:r>
      <w:r w:rsidRPr="002432FF">
        <w:rPr>
          <w:rFonts w:ascii="DevLys 010" w:hAnsi="DevLys 010" w:cs="DevLys 010"/>
          <w:sz w:val="28"/>
          <w:szCs w:val="28"/>
          <w:lang w:val="pl-PL"/>
        </w:rPr>
        <w:t xml:space="preserve"> gksxsaA</w:t>
      </w:r>
    </w:p>
    <w:p w:rsidR="00305A68" w:rsidRPr="002432FF" w:rsidRDefault="00305A68" w:rsidP="00EB33C1">
      <w:pPr>
        <w:pStyle w:val="BodyText"/>
        <w:numPr>
          <w:ilvl w:val="0"/>
          <w:numId w:val="18"/>
        </w:numPr>
        <w:tabs>
          <w:tab w:val="left" w:pos="720"/>
        </w:tabs>
        <w:jc w:val="both"/>
        <w:rPr>
          <w:rFonts w:ascii="DevLys 010" w:hAnsi="DevLys 010" w:cs="DevLys 010"/>
          <w:sz w:val="28"/>
          <w:szCs w:val="28"/>
          <w:lang w:val="pl-PL"/>
        </w:rPr>
      </w:pPr>
      <w:r w:rsidRPr="002432FF">
        <w:rPr>
          <w:sz w:val="28"/>
          <w:szCs w:val="28"/>
        </w:rPr>
        <w:t>GM, PIU</w:t>
      </w:r>
      <w:r w:rsidRPr="002432FF">
        <w:rPr>
          <w:rFonts w:ascii="DevLys 010" w:hAnsi="DevLys 010" w:cs="DevLys 010"/>
          <w:sz w:val="28"/>
          <w:szCs w:val="28"/>
          <w:lang w:val="pl-PL"/>
        </w:rPr>
        <w:t xml:space="preserve"> ds dkMZ ij tkjh djus okys vf/kdkjh lacaf/kr </w:t>
      </w:r>
      <w:r w:rsidRPr="002432FF">
        <w:rPr>
          <w:sz w:val="28"/>
          <w:szCs w:val="28"/>
        </w:rPr>
        <w:t>CGM</w:t>
      </w:r>
      <w:r w:rsidRPr="002432FF">
        <w:rPr>
          <w:rFonts w:ascii="DevLys 010" w:hAnsi="DevLys 010" w:cs="DevLys 010"/>
          <w:sz w:val="28"/>
          <w:szCs w:val="28"/>
          <w:lang w:val="pl-PL"/>
        </w:rPr>
        <w:t xml:space="preserve"> gksxsaA</w:t>
      </w:r>
    </w:p>
    <w:p w:rsidR="00305A68" w:rsidRPr="002432FF" w:rsidRDefault="00305A68" w:rsidP="00EB33C1">
      <w:pPr>
        <w:pStyle w:val="BodyText"/>
        <w:numPr>
          <w:ilvl w:val="0"/>
          <w:numId w:val="18"/>
        </w:numPr>
        <w:tabs>
          <w:tab w:val="left" w:pos="720"/>
        </w:tabs>
        <w:jc w:val="both"/>
        <w:rPr>
          <w:rFonts w:ascii="DevLys 010" w:hAnsi="DevLys 010" w:cs="DevLys 010"/>
          <w:sz w:val="28"/>
          <w:szCs w:val="28"/>
          <w:lang w:val="pl-PL"/>
        </w:rPr>
      </w:pPr>
      <w:r w:rsidRPr="002432FF">
        <w:rPr>
          <w:rFonts w:ascii="DevLys 010" w:hAnsi="DevLys 010" w:cs="DevLys 010"/>
          <w:sz w:val="28"/>
          <w:szCs w:val="28"/>
          <w:lang w:val="pl-PL"/>
        </w:rPr>
        <w:t xml:space="preserve">LFkkukUrj.k gksus ij ifjp; i= /kkjd }kjk bls lacaf/kr ihvkbZ;w ds dk;kZy; esa tek fd;k tk,A </w:t>
      </w:r>
    </w:p>
    <w:p w:rsidR="00305A68" w:rsidRPr="002432FF" w:rsidRDefault="00305A68" w:rsidP="00EB33C1">
      <w:pPr>
        <w:pStyle w:val="BodyText"/>
        <w:numPr>
          <w:ilvl w:val="0"/>
          <w:numId w:val="18"/>
        </w:numPr>
        <w:tabs>
          <w:tab w:val="left" w:pos="720"/>
        </w:tabs>
        <w:jc w:val="both"/>
        <w:rPr>
          <w:rFonts w:ascii="DevLys 010" w:hAnsi="DevLys 010" w:cs="DevLys 010"/>
          <w:sz w:val="28"/>
          <w:szCs w:val="28"/>
          <w:lang w:val="pl-PL"/>
        </w:rPr>
      </w:pPr>
      <w:r w:rsidRPr="002432FF">
        <w:rPr>
          <w:rFonts w:ascii="DevLys 010" w:hAnsi="DevLys 010" w:cs="DevLys 010"/>
          <w:sz w:val="28"/>
          <w:szCs w:val="28"/>
          <w:lang w:val="pl-PL"/>
        </w:rPr>
        <w:t xml:space="preserve">ifjPk; i= ds fuekZ.k ij gksus okyk lkekU; O;; lacaf/kr vf/kdkjh@deZpkjh }kjk ogu fd;k tk,xkkA  </w:t>
      </w:r>
    </w:p>
    <w:p w:rsidR="00305A68" w:rsidRPr="002432FF" w:rsidRDefault="00305A68" w:rsidP="00EB33C1">
      <w:pPr>
        <w:pStyle w:val="BodyText"/>
        <w:numPr>
          <w:ilvl w:val="0"/>
          <w:numId w:val="18"/>
        </w:numPr>
        <w:tabs>
          <w:tab w:val="left" w:pos="720"/>
        </w:tabs>
        <w:jc w:val="both"/>
        <w:rPr>
          <w:rFonts w:ascii="DevLys 010" w:hAnsi="DevLys 010" w:cs="DevLys 010"/>
          <w:sz w:val="28"/>
          <w:szCs w:val="28"/>
          <w:lang w:val="pl-PL"/>
        </w:rPr>
      </w:pPr>
      <w:r w:rsidRPr="002432FF">
        <w:rPr>
          <w:rFonts w:eastAsia="Times New Roman"/>
          <w:sz w:val="28"/>
          <w:szCs w:val="28"/>
        </w:rPr>
        <w:t>NIC</w:t>
      </w:r>
      <w:r w:rsidRPr="002432FF">
        <w:rPr>
          <w:rFonts w:ascii="DevLys 010" w:hAnsi="DevLys 010" w:cs="DevLys 010"/>
          <w:sz w:val="28"/>
          <w:szCs w:val="28"/>
          <w:lang w:val="pl-PL"/>
        </w:rPr>
        <w:t xml:space="preserve"> }kjk fofHkUu </w:t>
      </w:r>
      <w:r w:rsidRPr="002432FF">
        <w:rPr>
          <w:rFonts w:eastAsia="Times New Roman"/>
          <w:sz w:val="28"/>
          <w:szCs w:val="28"/>
        </w:rPr>
        <w:t>Digital Signature</w:t>
      </w:r>
      <w:r w:rsidRPr="002432FF">
        <w:rPr>
          <w:rFonts w:ascii="DevLys 010" w:hAnsi="DevLys 010" w:cs="DevLys 010"/>
          <w:sz w:val="28"/>
          <w:szCs w:val="28"/>
          <w:lang w:val="pl-PL"/>
        </w:rPr>
        <w:t xml:space="preserve"> cukus gsrq bl ifjp; i= dk gksuk vko';d gSA vr% leLr ihvkbZ;w vf/kdkjh@deZpkfj;ksa ds ifjp; i= cukuk bdkbZ Lrj ij lqfuf'pr fd;k tk;sA</w:t>
      </w:r>
    </w:p>
    <w:p w:rsidR="00305A68" w:rsidRPr="00C16CD4" w:rsidRDefault="00305A68" w:rsidP="00B3508E">
      <w:pPr>
        <w:pStyle w:val="BodyText"/>
        <w:tabs>
          <w:tab w:val="left" w:pos="720"/>
        </w:tabs>
        <w:spacing w:line="288" w:lineRule="auto"/>
        <w:jc w:val="both"/>
        <w:rPr>
          <w:rFonts w:ascii="DevLys 010" w:eastAsia="Times New Roman" w:hAnsi="DevLys 010"/>
          <w:b/>
          <w:bCs/>
          <w:sz w:val="28"/>
          <w:szCs w:val="28"/>
          <w:lang w:val="pl-PL"/>
        </w:rPr>
      </w:pPr>
      <w:r w:rsidRPr="00C16CD4">
        <w:rPr>
          <w:rFonts w:ascii="DevLys 010" w:eastAsia="Times New Roman" w:hAnsi="DevLys 010"/>
          <w:b/>
          <w:bCs/>
          <w:sz w:val="28"/>
          <w:szCs w:val="28"/>
          <w:lang w:val="pl-PL"/>
        </w:rPr>
        <w:t>lyXu%&amp; ifjp; i= dk izk:iA</w:t>
      </w:r>
    </w:p>
    <w:p w:rsidR="00305A68" w:rsidRPr="00B855D8" w:rsidRDefault="00305A68" w:rsidP="00B3508E">
      <w:pPr>
        <w:pStyle w:val="BodyText"/>
        <w:tabs>
          <w:tab w:val="left" w:pos="720"/>
        </w:tabs>
        <w:spacing w:line="288" w:lineRule="auto"/>
        <w:jc w:val="both"/>
        <w:rPr>
          <w:rFonts w:ascii="DevLys 010" w:eastAsia="Times New Roman" w:hAnsi="DevLys 010"/>
          <w:bCs/>
          <w:sz w:val="2"/>
          <w:szCs w:val="30"/>
          <w:lang w:val="pl-PL"/>
        </w:rPr>
      </w:pPr>
      <w:r>
        <w:rPr>
          <w:rFonts w:ascii="DevLys 010" w:eastAsia="Times New Roman" w:hAnsi="DevLys 010"/>
          <w:bCs/>
          <w:sz w:val="30"/>
          <w:szCs w:val="30"/>
          <w:lang w:val="pl-PL"/>
        </w:rPr>
        <w:t xml:space="preserve">               </w:t>
      </w:r>
      <w:r>
        <w:rPr>
          <w:rFonts w:ascii="DevLys 010" w:eastAsia="Times New Roman" w:hAnsi="DevLys 010"/>
          <w:bCs/>
          <w:sz w:val="30"/>
          <w:szCs w:val="30"/>
          <w:lang w:val="pl-PL"/>
        </w:rPr>
        <w:tab/>
        <w:t xml:space="preserve">      </w:t>
      </w:r>
    </w:p>
    <w:p w:rsidR="00305A68" w:rsidRPr="00627811" w:rsidRDefault="00305A68" w:rsidP="00B3508E">
      <w:pPr>
        <w:ind w:left="5040"/>
        <w:jc w:val="center"/>
        <w:rPr>
          <w:rFonts w:ascii="Kruti Dev 010" w:hAnsi="Kruti Dev 010"/>
          <w:b/>
          <w:bCs/>
          <w:sz w:val="26"/>
        </w:rPr>
      </w:pPr>
      <w:r>
        <w:rPr>
          <w:rFonts w:ascii="Kruti Dev 010" w:hAnsi="Kruti Dev 010"/>
          <w:b/>
          <w:bCs/>
          <w:sz w:val="26"/>
        </w:rPr>
        <w:t>¼,p-ih- f'kogjs</w:t>
      </w:r>
      <w:r w:rsidRPr="00627811">
        <w:rPr>
          <w:rFonts w:ascii="Kruti Dev 010" w:hAnsi="Kruti Dev 010"/>
          <w:b/>
          <w:bCs/>
          <w:sz w:val="26"/>
        </w:rPr>
        <w:t>½</w:t>
      </w:r>
    </w:p>
    <w:p w:rsidR="00305A68" w:rsidRDefault="00305A68" w:rsidP="00B3508E">
      <w:pPr>
        <w:ind w:left="5040"/>
        <w:jc w:val="center"/>
        <w:rPr>
          <w:rFonts w:ascii="Kruti Dev 010" w:hAnsi="Kruti Dev 010"/>
          <w:b/>
          <w:bCs/>
          <w:sz w:val="26"/>
        </w:rPr>
      </w:pPr>
      <w:r w:rsidRPr="00627811">
        <w:rPr>
          <w:rFonts w:ascii="Kruti Dev 010" w:hAnsi="Kruti Dev 010"/>
          <w:b/>
          <w:bCs/>
          <w:sz w:val="26"/>
        </w:rPr>
        <w:t>eq[; egkizca/kd</w:t>
      </w:r>
      <w:r>
        <w:rPr>
          <w:rFonts w:ascii="Kruti Dev 010" w:hAnsi="Kruti Dev 010"/>
          <w:b/>
          <w:bCs/>
          <w:sz w:val="26"/>
        </w:rPr>
        <w:t xml:space="preserve"> ¼le-½</w:t>
      </w:r>
    </w:p>
    <w:p w:rsidR="00305A68" w:rsidRDefault="00305A68" w:rsidP="00B3508E">
      <w:pPr>
        <w:ind w:left="5040"/>
        <w:jc w:val="center"/>
        <w:rPr>
          <w:rFonts w:ascii="Kruti Dev 010" w:hAnsi="Kruti Dev 010"/>
          <w:b/>
          <w:bCs/>
          <w:sz w:val="26"/>
        </w:rPr>
      </w:pPr>
      <w:r w:rsidRPr="00627811">
        <w:rPr>
          <w:rFonts w:ascii="Kruti Dev 010" w:hAnsi="Kruti Dev 010"/>
          <w:b/>
          <w:bCs/>
          <w:sz w:val="26"/>
        </w:rPr>
        <w:t>e- iz- xzkeh.k lM+d fodkl izkf/kdj.k</w:t>
      </w:r>
    </w:p>
    <w:p w:rsidR="00305A68" w:rsidRPr="00627811" w:rsidRDefault="00305A68" w:rsidP="00B3508E">
      <w:pPr>
        <w:ind w:left="5040"/>
        <w:jc w:val="center"/>
        <w:rPr>
          <w:rFonts w:ascii="Kruti Dev 010" w:hAnsi="Kruti Dev 010"/>
          <w:b/>
          <w:bCs/>
          <w:sz w:val="26"/>
        </w:rPr>
      </w:pPr>
      <w:r w:rsidRPr="00627811">
        <w:rPr>
          <w:rFonts w:ascii="Kruti Dev 010" w:hAnsi="Kruti Dev 010"/>
          <w:b/>
          <w:bCs/>
          <w:sz w:val="26"/>
        </w:rPr>
        <w:t>Hkksiky</w:t>
      </w:r>
    </w:p>
    <w:p w:rsidR="00305A68" w:rsidRPr="009F0FFB" w:rsidRDefault="00305A68" w:rsidP="004B1C5B">
      <w:pPr>
        <w:pStyle w:val="Heading1"/>
        <w:jc w:val="left"/>
        <w:rPr>
          <w:rFonts w:cs="Times New Roman"/>
          <w:b w:val="0"/>
          <w:bCs w:val="0"/>
          <w:sz w:val="28"/>
          <w:szCs w:val="28"/>
          <w:lang w:val="pl-PL"/>
        </w:rPr>
      </w:pPr>
      <w:r>
        <w:rPr>
          <w:b w:val="0"/>
          <w:bCs w:val="0"/>
          <w:sz w:val="28"/>
          <w:szCs w:val="28"/>
          <w:lang w:val="pl-PL"/>
        </w:rPr>
        <w:t xml:space="preserve">i`- </w:t>
      </w:r>
      <w:r w:rsidRPr="009F0FFB">
        <w:rPr>
          <w:b w:val="0"/>
          <w:bCs w:val="0"/>
          <w:sz w:val="28"/>
          <w:szCs w:val="28"/>
          <w:lang w:val="pl-PL"/>
        </w:rPr>
        <w:t xml:space="preserve">Ø- </w:t>
      </w:r>
      <w:r>
        <w:rPr>
          <w:b w:val="0"/>
          <w:bCs w:val="0"/>
          <w:sz w:val="28"/>
          <w:szCs w:val="28"/>
          <w:lang w:val="pl-PL"/>
        </w:rPr>
        <w:t xml:space="preserve"> 13336</w:t>
      </w:r>
      <w:r w:rsidRPr="009F0FFB">
        <w:rPr>
          <w:b w:val="0"/>
          <w:bCs w:val="0"/>
          <w:sz w:val="28"/>
          <w:szCs w:val="28"/>
          <w:lang w:val="pl-PL"/>
        </w:rPr>
        <w:t>@22@fo&amp;12@xzk-l-izk@</w:t>
      </w:r>
      <w:r w:rsidRPr="009F0FFB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pl-PL"/>
        </w:rPr>
        <w:t>IT</w:t>
      </w:r>
      <w:r w:rsidRPr="009F0FFB">
        <w:rPr>
          <w:b w:val="0"/>
          <w:bCs w:val="0"/>
          <w:sz w:val="28"/>
          <w:szCs w:val="28"/>
          <w:lang w:val="pl-PL"/>
        </w:rPr>
        <w:t>@201</w:t>
      </w:r>
      <w:r>
        <w:rPr>
          <w:b w:val="0"/>
          <w:bCs w:val="0"/>
          <w:sz w:val="28"/>
          <w:szCs w:val="28"/>
          <w:lang w:val="pl-PL"/>
        </w:rPr>
        <w:t>4</w:t>
      </w:r>
      <w:r w:rsidRPr="009F0FFB">
        <w:rPr>
          <w:b w:val="0"/>
          <w:bCs w:val="0"/>
          <w:sz w:val="28"/>
          <w:szCs w:val="28"/>
          <w:lang w:val="pl-PL"/>
        </w:rPr>
        <w:t xml:space="preserve">    </w:t>
      </w:r>
      <w:r w:rsidRPr="009F0FFB">
        <w:rPr>
          <w:b w:val="0"/>
          <w:bCs w:val="0"/>
          <w:sz w:val="28"/>
          <w:szCs w:val="28"/>
          <w:lang w:val="pl-PL"/>
        </w:rPr>
        <w:tab/>
        <w:t xml:space="preserve">   </w:t>
      </w:r>
      <w:r>
        <w:rPr>
          <w:b w:val="0"/>
          <w:bCs w:val="0"/>
          <w:sz w:val="28"/>
          <w:szCs w:val="28"/>
          <w:lang w:val="pl-PL"/>
        </w:rPr>
        <w:tab/>
      </w:r>
      <w:r w:rsidRPr="009F0FFB">
        <w:rPr>
          <w:b w:val="0"/>
          <w:bCs w:val="0"/>
          <w:sz w:val="28"/>
          <w:szCs w:val="28"/>
          <w:lang w:val="pl-PL"/>
        </w:rPr>
        <w:t xml:space="preserve"> </w:t>
      </w:r>
      <w:r>
        <w:rPr>
          <w:b w:val="0"/>
          <w:bCs w:val="0"/>
          <w:sz w:val="28"/>
          <w:szCs w:val="28"/>
          <w:lang w:val="pl-PL"/>
        </w:rPr>
        <w:t xml:space="preserve">      </w:t>
      </w:r>
      <w:r w:rsidRPr="009F0FFB">
        <w:rPr>
          <w:b w:val="0"/>
          <w:bCs w:val="0"/>
          <w:sz w:val="28"/>
          <w:szCs w:val="28"/>
          <w:lang w:val="pl-PL"/>
        </w:rPr>
        <w:t xml:space="preserve">Hkksiky] fnukad    </w:t>
      </w:r>
      <w:r>
        <w:rPr>
          <w:b w:val="0"/>
          <w:bCs w:val="0"/>
          <w:sz w:val="28"/>
          <w:szCs w:val="28"/>
          <w:lang w:val="pl-PL"/>
        </w:rPr>
        <w:t xml:space="preserve"> 27@</w:t>
      </w:r>
      <w:r w:rsidRPr="009F0FFB">
        <w:rPr>
          <w:b w:val="0"/>
          <w:bCs w:val="0"/>
          <w:sz w:val="28"/>
          <w:szCs w:val="28"/>
          <w:lang w:val="pl-PL"/>
        </w:rPr>
        <w:t>0</w:t>
      </w:r>
      <w:r>
        <w:rPr>
          <w:b w:val="0"/>
          <w:bCs w:val="0"/>
          <w:sz w:val="28"/>
          <w:szCs w:val="28"/>
          <w:lang w:val="pl-PL"/>
        </w:rPr>
        <w:t>6</w:t>
      </w:r>
      <w:r w:rsidRPr="009F0FFB">
        <w:rPr>
          <w:b w:val="0"/>
          <w:bCs w:val="0"/>
          <w:sz w:val="28"/>
          <w:szCs w:val="28"/>
          <w:lang w:val="pl-PL"/>
        </w:rPr>
        <w:t>@201</w:t>
      </w:r>
      <w:r>
        <w:rPr>
          <w:b w:val="0"/>
          <w:bCs w:val="0"/>
          <w:sz w:val="28"/>
          <w:szCs w:val="28"/>
          <w:lang w:val="pl-PL"/>
        </w:rPr>
        <w:t>4</w:t>
      </w:r>
    </w:p>
    <w:p w:rsidR="00305A68" w:rsidRPr="004B1C5B" w:rsidRDefault="00305A68" w:rsidP="004B1C5B">
      <w:pPr>
        <w:rPr>
          <w:rFonts w:ascii="DevLys 010" w:hAnsi="DevLys 010" w:cs="DevLys 010"/>
          <w:sz w:val="14"/>
          <w:szCs w:val="28"/>
          <w:lang w:val="pl-PL"/>
        </w:rPr>
      </w:pPr>
    </w:p>
    <w:p w:rsidR="00305A68" w:rsidRDefault="00305A68" w:rsidP="004B1C5B">
      <w:pPr>
        <w:rPr>
          <w:rFonts w:ascii="DevLys 010" w:hAnsi="DevLys 010" w:cs="DevLys 010"/>
          <w:sz w:val="28"/>
          <w:szCs w:val="28"/>
          <w:lang w:val="pl-PL"/>
        </w:rPr>
      </w:pPr>
      <w:r>
        <w:rPr>
          <w:rFonts w:ascii="DevLys 010" w:hAnsi="DevLys 010" w:cs="DevLys 010"/>
          <w:sz w:val="28"/>
          <w:szCs w:val="28"/>
          <w:lang w:val="pl-PL"/>
        </w:rPr>
        <w:t>izfrfyfi &amp; 1</w:t>
      </w:r>
      <w:r>
        <w:rPr>
          <w:rFonts w:ascii="DevLys 010" w:hAnsi="DevLys 010" w:cs="DevLys 010"/>
          <w:sz w:val="28"/>
          <w:szCs w:val="28"/>
          <w:lang w:val="pl-PL"/>
        </w:rPr>
        <w:tab/>
        <w:t>eq[; egkizca/kd ¼leLr½] e-iz-xzk-l-fo-izk- dh vksj lwpukFkZA</w:t>
      </w:r>
    </w:p>
    <w:p w:rsidR="00305A68" w:rsidRDefault="00305A68" w:rsidP="000E1383">
      <w:pPr>
        <w:ind w:left="426" w:firstLine="567"/>
        <w:rPr>
          <w:rFonts w:ascii="DevLys 010" w:hAnsi="DevLys 010" w:cs="DevLys 010"/>
          <w:sz w:val="28"/>
          <w:szCs w:val="28"/>
          <w:lang w:val="pl-PL"/>
        </w:rPr>
      </w:pPr>
      <w:r>
        <w:rPr>
          <w:rFonts w:ascii="DevLys 010" w:hAnsi="DevLys 010" w:cs="DevLys 010"/>
          <w:sz w:val="28"/>
          <w:szCs w:val="28"/>
          <w:lang w:val="pl-PL"/>
        </w:rPr>
        <w:t xml:space="preserve"> 2  egkizca/kd ¼le-½ e-iz-xzk-l-fo-izk- eq[;ky; Hkksiky dh vksj lwpukFkZA</w:t>
      </w:r>
    </w:p>
    <w:p w:rsidR="00305A68" w:rsidRPr="00EB33C1" w:rsidRDefault="00305A68" w:rsidP="004B1C5B">
      <w:pPr>
        <w:rPr>
          <w:rFonts w:ascii="DevLys 010" w:hAnsi="DevLys 010" w:cs="DevLys 010"/>
          <w:sz w:val="8"/>
          <w:szCs w:val="28"/>
          <w:lang w:val="pl-PL"/>
        </w:rPr>
      </w:pPr>
      <w:r>
        <w:rPr>
          <w:rFonts w:ascii="DevLys 010" w:hAnsi="DevLys 010" w:cs="DevLys 010"/>
          <w:sz w:val="28"/>
          <w:szCs w:val="28"/>
          <w:lang w:val="pl-PL"/>
        </w:rPr>
        <w:t xml:space="preserve"> </w:t>
      </w:r>
    </w:p>
    <w:p w:rsidR="00305A68" w:rsidRDefault="00305A68" w:rsidP="00110082">
      <w:pPr>
        <w:rPr>
          <w:rFonts w:ascii="DevLys 010" w:eastAsia="Times New Roman" w:hAnsi="DevLys 010"/>
          <w:sz w:val="30"/>
          <w:szCs w:val="30"/>
          <w:lang w:val="pl-PL"/>
        </w:rPr>
      </w:pPr>
    </w:p>
    <w:p w:rsidR="00305A68" w:rsidRDefault="00305A68" w:rsidP="004B1C5B">
      <w:pPr>
        <w:ind w:left="5040"/>
        <w:jc w:val="center"/>
        <w:rPr>
          <w:rFonts w:ascii="Kruti Dev 010" w:hAnsi="Kruti Dev 010"/>
          <w:b/>
          <w:bCs/>
          <w:sz w:val="26"/>
        </w:rPr>
      </w:pPr>
      <w:r w:rsidRPr="00627811">
        <w:rPr>
          <w:rFonts w:ascii="Kruti Dev 010" w:hAnsi="Kruti Dev 010"/>
          <w:b/>
          <w:bCs/>
          <w:sz w:val="26"/>
        </w:rPr>
        <w:t>eq[; egkizca/kd</w:t>
      </w:r>
      <w:r>
        <w:rPr>
          <w:rFonts w:ascii="Kruti Dev 010" w:hAnsi="Kruti Dev 010"/>
          <w:b/>
          <w:bCs/>
          <w:sz w:val="26"/>
        </w:rPr>
        <w:t xml:space="preserve"> ¼le-½</w:t>
      </w:r>
    </w:p>
    <w:p w:rsidR="00305A68" w:rsidRDefault="00305A68" w:rsidP="004B1C5B">
      <w:pPr>
        <w:ind w:left="5040"/>
        <w:jc w:val="center"/>
        <w:rPr>
          <w:rFonts w:ascii="Kruti Dev 010" w:hAnsi="Kruti Dev 010"/>
          <w:b/>
          <w:bCs/>
          <w:sz w:val="26"/>
        </w:rPr>
      </w:pPr>
      <w:r w:rsidRPr="00627811">
        <w:rPr>
          <w:rFonts w:ascii="Kruti Dev 010" w:hAnsi="Kruti Dev 010"/>
          <w:b/>
          <w:bCs/>
          <w:sz w:val="26"/>
        </w:rPr>
        <w:t>e- iz- xzkeh.k lM+d fodkl izkf/kdj.k</w:t>
      </w:r>
    </w:p>
    <w:p w:rsidR="00305A68" w:rsidRPr="00A4109E" w:rsidRDefault="00305A68" w:rsidP="00D367E5">
      <w:pPr>
        <w:ind w:left="5040"/>
        <w:jc w:val="center"/>
        <w:rPr>
          <w:rFonts w:ascii="DevLys 010" w:eastAsia="Times New Roman" w:hAnsi="DevLys 010"/>
          <w:sz w:val="30"/>
          <w:szCs w:val="30"/>
          <w:lang w:val="pl-PL"/>
        </w:rPr>
      </w:pPr>
      <w:r w:rsidRPr="00627811">
        <w:rPr>
          <w:rFonts w:ascii="Kruti Dev 010" w:hAnsi="Kruti Dev 010"/>
          <w:b/>
          <w:bCs/>
          <w:sz w:val="26"/>
        </w:rPr>
        <w:t>Hkksiky</w:t>
      </w:r>
      <w:bookmarkStart w:id="0" w:name="_PictureBullets"/>
      <w:r w:rsidRPr="00DB6021">
        <w:rPr>
          <w:rFonts w:cs="Mangal"/>
          <w:vanish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sectPr w:rsidR="00305A68" w:rsidRPr="00A4109E" w:rsidSect="00EB33C1">
      <w:footerReference w:type="default" r:id="rId8"/>
      <w:pgSz w:w="12240" w:h="15840"/>
      <w:pgMar w:top="284" w:right="900" w:bottom="720" w:left="1276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68" w:rsidRDefault="00305A68" w:rsidP="005E2B89">
      <w:r>
        <w:separator/>
      </w:r>
    </w:p>
  </w:endnote>
  <w:endnote w:type="continuationSeparator" w:id="0">
    <w:p w:rsidR="00305A68" w:rsidRDefault="00305A68" w:rsidP="005E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68" w:rsidRDefault="00305A68" w:rsidP="005E2B8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533"/>
      </w:tabs>
      <w:rPr>
        <w:rFonts w:ascii="Cambria" w:hAnsi="Cambria"/>
      </w:rPr>
    </w:pPr>
    <w:r>
      <w:rPr>
        <w:rFonts w:ascii="Cambria" w:hAnsi="Cambria"/>
      </w:rPr>
      <w:t>Letter</w:t>
    </w:r>
    <w:r>
      <w:rPr>
        <w:rFonts w:ascii="Cambria" w:hAnsi="Cambria"/>
      </w:rPr>
      <w:tab/>
      <w:t xml:space="preserve">Page </w:t>
    </w:r>
    <w:fldSimple w:instr=" PAGE   \* MERGEFORMAT ">
      <w:r w:rsidRPr="004907DA">
        <w:rPr>
          <w:rFonts w:ascii="Cambria" w:hAnsi="Cambria"/>
          <w:noProof/>
        </w:rPr>
        <w:t>1</w:t>
      </w:r>
    </w:fldSimple>
  </w:p>
  <w:p w:rsidR="00305A68" w:rsidRDefault="00305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68" w:rsidRDefault="00305A68" w:rsidP="005E2B89">
      <w:r>
        <w:separator/>
      </w:r>
    </w:p>
  </w:footnote>
  <w:footnote w:type="continuationSeparator" w:id="0">
    <w:p w:rsidR="00305A68" w:rsidRDefault="00305A68" w:rsidP="005E2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209"/>
    <w:multiLevelType w:val="hybridMultilevel"/>
    <w:tmpl w:val="4A0C1686"/>
    <w:lvl w:ilvl="0" w:tplc="4600D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53EA6"/>
    <w:multiLevelType w:val="hybridMultilevel"/>
    <w:tmpl w:val="C3D8B88C"/>
    <w:lvl w:ilvl="0" w:tplc="AFC47A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15A44"/>
    <w:multiLevelType w:val="hybridMultilevel"/>
    <w:tmpl w:val="8152A73A"/>
    <w:lvl w:ilvl="0" w:tplc="E86040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D4655E"/>
    <w:multiLevelType w:val="hybridMultilevel"/>
    <w:tmpl w:val="0644D986"/>
    <w:lvl w:ilvl="0" w:tplc="BE5C78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D43EE"/>
    <w:multiLevelType w:val="hybridMultilevel"/>
    <w:tmpl w:val="8152A73A"/>
    <w:lvl w:ilvl="0" w:tplc="E86040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53ADD"/>
    <w:multiLevelType w:val="hybridMultilevel"/>
    <w:tmpl w:val="803AA2A0"/>
    <w:lvl w:ilvl="0" w:tplc="E86040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559D5"/>
    <w:multiLevelType w:val="multilevel"/>
    <w:tmpl w:val="549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36055"/>
    <w:multiLevelType w:val="hybridMultilevel"/>
    <w:tmpl w:val="A1FCD226"/>
    <w:lvl w:ilvl="0" w:tplc="4CEC6A6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5612CC"/>
    <w:multiLevelType w:val="hybridMultilevel"/>
    <w:tmpl w:val="836EAA74"/>
    <w:lvl w:ilvl="0" w:tplc="516894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720E16"/>
    <w:multiLevelType w:val="hybridMultilevel"/>
    <w:tmpl w:val="E1621956"/>
    <w:lvl w:ilvl="0" w:tplc="FB045212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3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8163F7"/>
    <w:multiLevelType w:val="hybridMultilevel"/>
    <w:tmpl w:val="E1621956"/>
    <w:lvl w:ilvl="0" w:tplc="FB045212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3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FC4A16"/>
    <w:multiLevelType w:val="hybridMultilevel"/>
    <w:tmpl w:val="9D36A13A"/>
    <w:lvl w:ilvl="0" w:tplc="C20A6D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AE0407"/>
    <w:multiLevelType w:val="hybridMultilevel"/>
    <w:tmpl w:val="803AA2A0"/>
    <w:lvl w:ilvl="0" w:tplc="E86040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AC137F"/>
    <w:multiLevelType w:val="hybridMultilevel"/>
    <w:tmpl w:val="5490AB7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366CED"/>
    <w:multiLevelType w:val="hybridMultilevel"/>
    <w:tmpl w:val="E1621956"/>
    <w:lvl w:ilvl="0" w:tplc="FB045212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3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9D4A9C"/>
    <w:multiLevelType w:val="hybridMultilevel"/>
    <w:tmpl w:val="9D36A13A"/>
    <w:lvl w:ilvl="0" w:tplc="C20A6D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205C32"/>
    <w:multiLevelType w:val="hybridMultilevel"/>
    <w:tmpl w:val="E1621956"/>
    <w:lvl w:ilvl="0" w:tplc="FB045212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3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A478C0"/>
    <w:multiLevelType w:val="hybridMultilevel"/>
    <w:tmpl w:val="0CE62158"/>
    <w:lvl w:ilvl="0" w:tplc="9ED846A2">
      <w:start w:val="1"/>
      <w:numFmt w:val="decimal"/>
      <w:lvlText w:val="%1-"/>
      <w:lvlJc w:val="left"/>
      <w:pPr>
        <w:ind w:left="1080" w:hanging="360"/>
      </w:pPr>
      <w:rPr>
        <w:rFonts w:eastAsia="SimSu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C9B"/>
    <w:rsid w:val="000058F1"/>
    <w:rsid w:val="00012FE7"/>
    <w:rsid w:val="00034130"/>
    <w:rsid w:val="0003574B"/>
    <w:rsid w:val="00035920"/>
    <w:rsid w:val="00054FB9"/>
    <w:rsid w:val="00083ADB"/>
    <w:rsid w:val="000A134E"/>
    <w:rsid w:val="000C156C"/>
    <w:rsid w:val="000C19D6"/>
    <w:rsid w:val="000C2D2A"/>
    <w:rsid w:val="000C4C2B"/>
    <w:rsid w:val="000D0714"/>
    <w:rsid w:val="000D53DC"/>
    <w:rsid w:val="000D686D"/>
    <w:rsid w:val="000E1383"/>
    <w:rsid w:val="000E4995"/>
    <w:rsid w:val="00102968"/>
    <w:rsid w:val="001062A6"/>
    <w:rsid w:val="00110082"/>
    <w:rsid w:val="00112AD0"/>
    <w:rsid w:val="001308DD"/>
    <w:rsid w:val="00143297"/>
    <w:rsid w:val="00146038"/>
    <w:rsid w:val="00156A2E"/>
    <w:rsid w:val="00196C10"/>
    <w:rsid w:val="001C029B"/>
    <w:rsid w:val="001C720C"/>
    <w:rsid w:val="001E2FD8"/>
    <w:rsid w:val="001E5BEC"/>
    <w:rsid w:val="00202A48"/>
    <w:rsid w:val="00216014"/>
    <w:rsid w:val="00217D64"/>
    <w:rsid w:val="002324B4"/>
    <w:rsid w:val="002432FF"/>
    <w:rsid w:val="00243B62"/>
    <w:rsid w:val="00246138"/>
    <w:rsid w:val="0024662C"/>
    <w:rsid w:val="00261CB9"/>
    <w:rsid w:val="00270C1F"/>
    <w:rsid w:val="00276C2F"/>
    <w:rsid w:val="00282D6E"/>
    <w:rsid w:val="00291DFD"/>
    <w:rsid w:val="002B3DDF"/>
    <w:rsid w:val="002B6B47"/>
    <w:rsid w:val="002C5019"/>
    <w:rsid w:val="002E3FC3"/>
    <w:rsid w:val="002E7ADD"/>
    <w:rsid w:val="002F077C"/>
    <w:rsid w:val="002F245D"/>
    <w:rsid w:val="002F64D8"/>
    <w:rsid w:val="00302CA3"/>
    <w:rsid w:val="00305A68"/>
    <w:rsid w:val="00322BF3"/>
    <w:rsid w:val="00336281"/>
    <w:rsid w:val="0034262A"/>
    <w:rsid w:val="00350BE7"/>
    <w:rsid w:val="00352D80"/>
    <w:rsid w:val="00356CD9"/>
    <w:rsid w:val="00362A95"/>
    <w:rsid w:val="00387338"/>
    <w:rsid w:val="003A1B3F"/>
    <w:rsid w:val="003B04C8"/>
    <w:rsid w:val="003C2632"/>
    <w:rsid w:val="003D7F00"/>
    <w:rsid w:val="003F38C7"/>
    <w:rsid w:val="00407D6C"/>
    <w:rsid w:val="004109F0"/>
    <w:rsid w:val="004129A4"/>
    <w:rsid w:val="00421E10"/>
    <w:rsid w:val="004579C0"/>
    <w:rsid w:val="004647BC"/>
    <w:rsid w:val="00464B68"/>
    <w:rsid w:val="0047118D"/>
    <w:rsid w:val="00473F97"/>
    <w:rsid w:val="00480F0B"/>
    <w:rsid w:val="004846DF"/>
    <w:rsid w:val="0049003F"/>
    <w:rsid w:val="004907DA"/>
    <w:rsid w:val="004959A7"/>
    <w:rsid w:val="0049768A"/>
    <w:rsid w:val="004A3175"/>
    <w:rsid w:val="004A71AE"/>
    <w:rsid w:val="004B1C5B"/>
    <w:rsid w:val="004C098F"/>
    <w:rsid w:val="004F50EA"/>
    <w:rsid w:val="00505076"/>
    <w:rsid w:val="00512293"/>
    <w:rsid w:val="00522A8D"/>
    <w:rsid w:val="00524D71"/>
    <w:rsid w:val="005252AA"/>
    <w:rsid w:val="00532D2D"/>
    <w:rsid w:val="00533ACE"/>
    <w:rsid w:val="00534F25"/>
    <w:rsid w:val="005526E8"/>
    <w:rsid w:val="00553DD3"/>
    <w:rsid w:val="005608BC"/>
    <w:rsid w:val="00567A21"/>
    <w:rsid w:val="00572D72"/>
    <w:rsid w:val="00577074"/>
    <w:rsid w:val="00583F12"/>
    <w:rsid w:val="00591375"/>
    <w:rsid w:val="00595561"/>
    <w:rsid w:val="00595A45"/>
    <w:rsid w:val="005A1BE9"/>
    <w:rsid w:val="005D783C"/>
    <w:rsid w:val="005E2B89"/>
    <w:rsid w:val="005E478F"/>
    <w:rsid w:val="005F253F"/>
    <w:rsid w:val="005F3CF2"/>
    <w:rsid w:val="005F6710"/>
    <w:rsid w:val="00610F91"/>
    <w:rsid w:val="00612D38"/>
    <w:rsid w:val="00613F38"/>
    <w:rsid w:val="006207CC"/>
    <w:rsid w:val="00627811"/>
    <w:rsid w:val="00660C83"/>
    <w:rsid w:val="00664B10"/>
    <w:rsid w:val="006706FD"/>
    <w:rsid w:val="006A1757"/>
    <w:rsid w:val="006B4165"/>
    <w:rsid w:val="006C51EC"/>
    <w:rsid w:val="006E459D"/>
    <w:rsid w:val="006E63B7"/>
    <w:rsid w:val="006F58C7"/>
    <w:rsid w:val="00730D9A"/>
    <w:rsid w:val="0073362C"/>
    <w:rsid w:val="00744747"/>
    <w:rsid w:val="007463E5"/>
    <w:rsid w:val="0074747D"/>
    <w:rsid w:val="00750AC2"/>
    <w:rsid w:val="0075191A"/>
    <w:rsid w:val="00752080"/>
    <w:rsid w:val="00753784"/>
    <w:rsid w:val="00760C19"/>
    <w:rsid w:val="007719D3"/>
    <w:rsid w:val="0077606D"/>
    <w:rsid w:val="00781625"/>
    <w:rsid w:val="007976E1"/>
    <w:rsid w:val="007A0A20"/>
    <w:rsid w:val="007A16F2"/>
    <w:rsid w:val="007A67FC"/>
    <w:rsid w:val="007B4378"/>
    <w:rsid w:val="007B65B2"/>
    <w:rsid w:val="007C68D4"/>
    <w:rsid w:val="007E253A"/>
    <w:rsid w:val="007E7667"/>
    <w:rsid w:val="00821F9C"/>
    <w:rsid w:val="0084547A"/>
    <w:rsid w:val="00846A51"/>
    <w:rsid w:val="008627E5"/>
    <w:rsid w:val="0087787D"/>
    <w:rsid w:val="008870EF"/>
    <w:rsid w:val="0089307A"/>
    <w:rsid w:val="008959E0"/>
    <w:rsid w:val="00897B5C"/>
    <w:rsid w:val="008B376D"/>
    <w:rsid w:val="008B50B2"/>
    <w:rsid w:val="008C0191"/>
    <w:rsid w:val="008C658C"/>
    <w:rsid w:val="008E1F6B"/>
    <w:rsid w:val="008F3572"/>
    <w:rsid w:val="009073F0"/>
    <w:rsid w:val="00912BAE"/>
    <w:rsid w:val="009176DB"/>
    <w:rsid w:val="0092144E"/>
    <w:rsid w:val="00950988"/>
    <w:rsid w:val="00952428"/>
    <w:rsid w:val="00963EB7"/>
    <w:rsid w:val="0098502C"/>
    <w:rsid w:val="00986477"/>
    <w:rsid w:val="009864AA"/>
    <w:rsid w:val="009902CE"/>
    <w:rsid w:val="00997146"/>
    <w:rsid w:val="009B39AD"/>
    <w:rsid w:val="009C134F"/>
    <w:rsid w:val="009E17E0"/>
    <w:rsid w:val="009E7675"/>
    <w:rsid w:val="009F0FFB"/>
    <w:rsid w:val="009F3BBD"/>
    <w:rsid w:val="009F4CE5"/>
    <w:rsid w:val="00A03A1B"/>
    <w:rsid w:val="00A04794"/>
    <w:rsid w:val="00A14D39"/>
    <w:rsid w:val="00A17B07"/>
    <w:rsid w:val="00A4109E"/>
    <w:rsid w:val="00A43F28"/>
    <w:rsid w:val="00A56AD6"/>
    <w:rsid w:val="00A60683"/>
    <w:rsid w:val="00A86A5E"/>
    <w:rsid w:val="00A86DEC"/>
    <w:rsid w:val="00A914CC"/>
    <w:rsid w:val="00AB7FE3"/>
    <w:rsid w:val="00AD60F4"/>
    <w:rsid w:val="00AE115F"/>
    <w:rsid w:val="00AE13C7"/>
    <w:rsid w:val="00AE2626"/>
    <w:rsid w:val="00B02BB1"/>
    <w:rsid w:val="00B11AE4"/>
    <w:rsid w:val="00B279DF"/>
    <w:rsid w:val="00B3508E"/>
    <w:rsid w:val="00B475DE"/>
    <w:rsid w:val="00B56101"/>
    <w:rsid w:val="00B80736"/>
    <w:rsid w:val="00B8245B"/>
    <w:rsid w:val="00B855D8"/>
    <w:rsid w:val="00B87054"/>
    <w:rsid w:val="00BA217C"/>
    <w:rsid w:val="00BC32D8"/>
    <w:rsid w:val="00BC5D94"/>
    <w:rsid w:val="00BC670B"/>
    <w:rsid w:val="00C16CD4"/>
    <w:rsid w:val="00C44081"/>
    <w:rsid w:val="00C605EC"/>
    <w:rsid w:val="00C72354"/>
    <w:rsid w:val="00C767A4"/>
    <w:rsid w:val="00C905CE"/>
    <w:rsid w:val="00C90B29"/>
    <w:rsid w:val="00C962BF"/>
    <w:rsid w:val="00CA7CB6"/>
    <w:rsid w:val="00CB6623"/>
    <w:rsid w:val="00CE5A96"/>
    <w:rsid w:val="00D11603"/>
    <w:rsid w:val="00D15747"/>
    <w:rsid w:val="00D2460F"/>
    <w:rsid w:val="00D367E5"/>
    <w:rsid w:val="00D3700D"/>
    <w:rsid w:val="00D73EF6"/>
    <w:rsid w:val="00D76588"/>
    <w:rsid w:val="00D8498B"/>
    <w:rsid w:val="00DA1DE8"/>
    <w:rsid w:val="00DB5AA0"/>
    <w:rsid w:val="00DB6021"/>
    <w:rsid w:val="00DD3CA9"/>
    <w:rsid w:val="00DE2C9B"/>
    <w:rsid w:val="00DF0B20"/>
    <w:rsid w:val="00DF120E"/>
    <w:rsid w:val="00DF265D"/>
    <w:rsid w:val="00E04BE4"/>
    <w:rsid w:val="00E339DC"/>
    <w:rsid w:val="00E638A5"/>
    <w:rsid w:val="00E67C04"/>
    <w:rsid w:val="00E95AB3"/>
    <w:rsid w:val="00EB33C1"/>
    <w:rsid w:val="00EE5666"/>
    <w:rsid w:val="00EE628B"/>
    <w:rsid w:val="00F100F9"/>
    <w:rsid w:val="00F41A96"/>
    <w:rsid w:val="00F44FF8"/>
    <w:rsid w:val="00F76EA5"/>
    <w:rsid w:val="00F80834"/>
    <w:rsid w:val="00F85355"/>
    <w:rsid w:val="00FA1620"/>
    <w:rsid w:val="00FB2B19"/>
    <w:rsid w:val="00FC6B28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9B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2A6"/>
    <w:pPr>
      <w:keepNext/>
      <w:jc w:val="center"/>
      <w:outlineLvl w:val="0"/>
    </w:pPr>
    <w:rPr>
      <w:rFonts w:ascii="DevLys 010" w:hAnsi="DevLys 010" w:cs="DevLys 010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2A6"/>
    <w:rPr>
      <w:rFonts w:ascii="DevLys 010" w:hAnsi="DevLys 010" w:cs="DevLys 010"/>
      <w:b/>
      <w:bCs/>
      <w:sz w:val="36"/>
      <w:szCs w:val="36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DE2C9B"/>
    <w:pPr>
      <w:ind w:left="1065"/>
      <w:jc w:val="both"/>
    </w:pPr>
    <w:rPr>
      <w:b/>
      <w:bCs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51E1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DE2C9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062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1E1"/>
    <w:rPr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rsid w:val="0003592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E2B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E2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2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2B8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2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2B8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2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2B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50B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50BE7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315</Words>
  <Characters>1800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hfds</dc:creator>
  <cp:keywords/>
  <dc:description/>
  <cp:lastModifiedBy>Akash Dubey</cp:lastModifiedBy>
  <cp:revision>8</cp:revision>
  <cp:lastPrinted>2014-08-28T11:22:00Z</cp:lastPrinted>
  <dcterms:created xsi:type="dcterms:W3CDTF">2014-08-27T06:32:00Z</dcterms:created>
  <dcterms:modified xsi:type="dcterms:W3CDTF">2014-09-02T06:37:00Z</dcterms:modified>
</cp:coreProperties>
</file>